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3185B" w14:textId="07A3415D" w:rsidR="00415CEA" w:rsidRDefault="00906983" w:rsidP="00415CEA">
      <w:pPr>
        <w:pStyle w:val="A-head"/>
      </w:pPr>
      <w:bookmarkStart w:id="0" w:name="_GoBack"/>
      <w:bookmarkEnd w:id="0"/>
      <w:r>
        <w:t>Supp</w:t>
      </w:r>
      <w:r w:rsidR="00885C66">
        <w:t>orting</w:t>
      </w:r>
      <w:r w:rsidR="00B24377">
        <w:t xml:space="preserve"> candidates</w:t>
      </w:r>
      <w:r>
        <w:t xml:space="preserve"> and</w:t>
      </w:r>
      <w:r w:rsidR="00B24377">
        <w:t xml:space="preserve"> agent</w:t>
      </w:r>
      <w:r w:rsidR="00885C66">
        <w:t>s</w:t>
      </w:r>
      <w:r>
        <w:t xml:space="preserve"> – </w:t>
      </w:r>
      <w:r w:rsidR="006C51BA">
        <w:t>May 2021</w:t>
      </w:r>
      <w:r w:rsidR="006A36DE">
        <w:t>:</w:t>
      </w:r>
      <w:r w:rsidR="006C51BA">
        <w:t xml:space="preserve"> </w:t>
      </w:r>
      <w:r>
        <w:t>elections during the coronavirus pandemic</w:t>
      </w:r>
    </w:p>
    <w:p w14:paraId="5D58080E" w14:textId="1523DAE3" w:rsidR="00CD0A6C" w:rsidRPr="00463C0E" w:rsidRDefault="00CD0A6C" w:rsidP="00463C0E">
      <w:pPr>
        <w:pStyle w:val="A-head"/>
      </w:pPr>
      <w:r w:rsidRPr="00CD0A6C">
        <w:t>Purpose</w:t>
      </w:r>
    </w:p>
    <w:p w14:paraId="1539E3D8" w14:textId="3F70E463" w:rsidR="00717AD7" w:rsidRPr="0098790C" w:rsidRDefault="00CD0A6C" w:rsidP="0098790C">
      <w:pPr>
        <w:rPr>
          <w:color w:val="auto"/>
        </w:rPr>
      </w:pPr>
      <w:r w:rsidRPr="0098790C">
        <w:rPr>
          <w:color w:val="auto"/>
        </w:rPr>
        <w:t xml:space="preserve">The coronavirus pandemic is continuing to impact how we live in Great Britain and will present particular challenges for candidates, agents, parties and campaigners in how they prepare for and campaign in </w:t>
      </w:r>
      <w:r w:rsidR="00717AD7" w:rsidRPr="0098790C">
        <w:rPr>
          <w:color w:val="auto"/>
        </w:rPr>
        <w:t>elections in May 2021.</w:t>
      </w:r>
    </w:p>
    <w:p w14:paraId="3DE2B7CA" w14:textId="181725B9" w:rsidR="00F13F32" w:rsidRDefault="005A475A" w:rsidP="0098790C">
      <w:pPr>
        <w:rPr>
          <w:rFonts w:eastAsia="Times New Roman" w:cs="Times New Roman"/>
          <w:color w:val="auto"/>
        </w:rPr>
      </w:pPr>
      <w:r>
        <w:rPr>
          <w:rFonts w:eastAsia="Times New Roman" w:cs="Times New Roman"/>
          <w:color w:val="auto"/>
        </w:rPr>
        <w:t xml:space="preserve">We are working with Returning Officers to establish the processes needed to deliver the polls safely in light of the public health situation. </w:t>
      </w:r>
      <w:r w:rsidR="00A91A4A">
        <w:rPr>
          <w:rFonts w:eastAsia="Times New Roman" w:cs="Times New Roman"/>
          <w:color w:val="auto"/>
        </w:rPr>
        <w:t xml:space="preserve">We have worked with public health bodies and governments to produce </w:t>
      </w:r>
      <w:hyperlink r:id="rId13" w:history="1">
        <w:r w:rsidR="00A91A4A" w:rsidRPr="00A91A4A">
          <w:rPr>
            <w:rStyle w:val="Hyperlink"/>
            <w:rFonts w:eastAsia="Times New Roman" w:cs="Times New Roman"/>
          </w:rPr>
          <w:t>supplementary guidance</w:t>
        </w:r>
      </w:hyperlink>
      <w:r w:rsidR="00A91A4A">
        <w:rPr>
          <w:rFonts w:eastAsia="Times New Roman" w:cs="Times New Roman"/>
          <w:color w:val="auto"/>
        </w:rPr>
        <w:t xml:space="preserve"> to support Returning Officers in planning for and delivering the 2021 polls. </w:t>
      </w:r>
      <w:r w:rsidR="00CD0A6C">
        <w:rPr>
          <w:rFonts w:eastAsia="Times New Roman" w:cs="Times New Roman"/>
          <w:color w:val="auto"/>
        </w:rPr>
        <w:t>The purpose of this document is to</w:t>
      </w:r>
      <w:r w:rsidR="008151CA">
        <w:rPr>
          <w:rFonts w:eastAsia="Times New Roman" w:cs="Times New Roman"/>
          <w:color w:val="auto"/>
        </w:rPr>
        <w:t xml:space="preserve"> help you understand the changes to the election process that you can expect to see as a result of measures taken to help make the elections safe, </w:t>
      </w:r>
      <w:r w:rsidR="00A506E5">
        <w:rPr>
          <w:rFonts w:eastAsia="Times New Roman" w:cs="Times New Roman"/>
          <w:color w:val="auto"/>
        </w:rPr>
        <w:t>as well as</w:t>
      </w:r>
      <w:r w:rsidR="008151CA">
        <w:rPr>
          <w:rFonts w:eastAsia="Times New Roman" w:cs="Times New Roman"/>
          <w:color w:val="auto"/>
        </w:rPr>
        <w:t xml:space="preserve"> to</w:t>
      </w:r>
      <w:r w:rsidR="00CD0A6C">
        <w:rPr>
          <w:rFonts w:eastAsia="Times New Roman" w:cs="Times New Roman"/>
          <w:color w:val="auto"/>
        </w:rPr>
        <w:t xml:space="preserve"> </w:t>
      </w:r>
      <w:r>
        <w:rPr>
          <w:rFonts w:eastAsia="Times New Roman" w:cs="Times New Roman"/>
          <w:color w:val="auto"/>
        </w:rPr>
        <w:t>support you in</w:t>
      </w:r>
      <w:r w:rsidR="00463C0E">
        <w:rPr>
          <w:rFonts w:eastAsia="Times New Roman" w:cs="Times New Roman"/>
          <w:color w:val="auto"/>
        </w:rPr>
        <w:t xml:space="preserve"> participat</w:t>
      </w:r>
      <w:r>
        <w:rPr>
          <w:rFonts w:eastAsia="Times New Roman" w:cs="Times New Roman"/>
          <w:color w:val="auto"/>
        </w:rPr>
        <w:t>ing</w:t>
      </w:r>
      <w:r w:rsidR="00463C0E">
        <w:rPr>
          <w:rFonts w:eastAsia="Times New Roman" w:cs="Times New Roman"/>
          <w:color w:val="auto"/>
        </w:rPr>
        <w:t xml:space="preserve"> in the polls </w:t>
      </w:r>
      <w:r>
        <w:rPr>
          <w:rFonts w:eastAsia="Times New Roman" w:cs="Times New Roman"/>
          <w:color w:val="auto"/>
        </w:rPr>
        <w:t>safely.</w:t>
      </w:r>
      <w:r w:rsidR="0075545D">
        <w:rPr>
          <w:rFonts w:eastAsia="Times New Roman" w:cs="Times New Roman"/>
          <w:color w:val="auto"/>
        </w:rPr>
        <w:t xml:space="preserve"> </w:t>
      </w:r>
      <w:r w:rsidR="00CD0A6C">
        <w:rPr>
          <w:rFonts w:eastAsia="Times New Roman" w:cs="Times New Roman"/>
          <w:color w:val="auto"/>
        </w:rPr>
        <w:t>It should be read alongside our</w:t>
      </w:r>
      <w:r w:rsidR="00A932CF">
        <w:rPr>
          <w:rFonts w:eastAsia="Times New Roman" w:cs="Times New Roman"/>
          <w:color w:val="auto"/>
        </w:rPr>
        <w:t xml:space="preserve"> core</w:t>
      </w:r>
      <w:r w:rsidR="00CD0A6C">
        <w:rPr>
          <w:rFonts w:eastAsia="Times New Roman" w:cs="Times New Roman"/>
          <w:color w:val="auto"/>
        </w:rPr>
        <w:t xml:space="preserve"> </w:t>
      </w:r>
      <w:hyperlink r:id="rId14" w:history="1">
        <w:r w:rsidR="00CD0A6C" w:rsidRPr="00CD0A6C">
          <w:rPr>
            <w:rStyle w:val="Hyperlink"/>
            <w:rFonts w:eastAsia="Times New Roman" w:cs="Times New Roman"/>
          </w:rPr>
          <w:t>guidance for candidates and agents</w:t>
        </w:r>
      </w:hyperlink>
      <w:r w:rsidR="00CD0A6C">
        <w:rPr>
          <w:rFonts w:eastAsia="Times New Roman" w:cs="Times New Roman"/>
          <w:color w:val="auto"/>
        </w:rPr>
        <w:t xml:space="preserve">. </w:t>
      </w:r>
    </w:p>
    <w:p w14:paraId="2A8D5A3B" w14:textId="1E116633" w:rsidR="006C51BA" w:rsidRDefault="004941B5" w:rsidP="006A36DE">
      <w:pPr>
        <w:pStyle w:val="Body"/>
      </w:pPr>
      <w:r>
        <w:rPr>
          <w:rFonts w:eastAsia="Times New Roman" w:cs="Times New Roman"/>
          <w:color w:val="auto"/>
        </w:rPr>
        <w:t xml:space="preserve">We will </w:t>
      </w:r>
      <w:r w:rsidR="004B7701">
        <w:rPr>
          <w:rFonts w:eastAsia="Times New Roman" w:cs="Times New Roman"/>
          <w:color w:val="auto"/>
        </w:rPr>
        <w:t>keep</w:t>
      </w:r>
      <w:r>
        <w:rPr>
          <w:rFonts w:eastAsia="Times New Roman" w:cs="Times New Roman"/>
          <w:color w:val="auto"/>
        </w:rPr>
        <w:t xml:space="preserve"> this document</w:t>
      </w:r>
      <w:r w:rsidR="004B7701">
        <w:rPr>
          <w:rFonts w:eastAsia="Times New Roman" w:cs="Times New Roman"/>
          <w:color w:val="auto"/>
        </w:rPr>
        <w:t xml:space="preserve"> under review</w:t>
      </w:r>
      <w:r>
        <w:rPr>
          <w:rFonts w:eastAsia="Times New Roman" w:cs="Times New Roman"/>
          <w:color w:val="auto"/>
        </w:rPr>
        <w:t xml:space="preserve"> as the public health situation</w:t>
      </w:r>
      <w:r w:rsidR="00463C0E">
        <w:rPr>
          <w:rFonts w:eastAsia="Times New Roman" w:cs="Times New Roman"/>
          <w:color w:val="auto"/>
        </w:rPr>
        <w:t xml:space="preserve"> continues to</w:t>
      </w:r>
      <w:r>
        <w:rPr>
          <w:rFonts w:eastAsia="Times New Roman" w:cs="Times New Roman"/>
          <w:color w:val="auto"/>
        </w:rPr>
        <w:t xml:space="preserve"> evolve</w:t>
      </w:r>
      <w:r w:rsidR="00463C0E">
        <w:rPr>
          <w:rFonts w:eastAsia="Times New Roman" w:cs="Times New Roman"/>
          <w:color w:val="auto"/>
        </w:rPr>
        <w:t xml:space="preserve"> and will detail any updates in a change log for easy reference</w:t>
      </w:r>
      <w:r>
        <w:rPr>
          <w:rFonts w:eastAsia="Times New Roman" w:cs="Times New Roman"/>
          <w:color w:val="auto"/>
        </w:rPr>
        <w:t xml:space="preserve">. </w:t>
      </w:r>
      <w:r w:rsidR="006C51BA" w:rsidRPr="006A36DE">
        <w:rPr>
          <w:rFonts w:eastAsia="Times New Roman" w:cs="Times New Roman"/>
          <w:color w:val="auto"/>
        </w:rPr>
        <w:t xml:space="preserve">Our </w:t>
      </w:r>
      <w:r w:rsidR="006C51BA" w:rsidRPr="006A36DE">
        <w:rPr>
          <w:color w:val="auto"/>
        </w:rPr>
        <w:t xml:space="preserve">existing May 2021 </w:t>
      </w:r>
      <w:hyperlink r:id="rId15" w:history="1">
        <w:r w:rsidR="006C51BA" w:rsidRPr="00435FB2">
          <w:rPr>
            <w:rStyle w:val="Hyperlink"/>
          </w:rPr>
          <w:t>FAQs page for candidates and campaigners</w:t>
        </w:r>
      </w:hyperlink>
      <w:r w:rsidR="006C51BA" w:rsidRPr="006A36DE">
        <w:rPr>
          <w:color w:val="auto"/>
        </w:rPr>
        <w:t xml:space="preserve"> on our </w:t>
      </w:r>
      <w:r w:rsidR="006C51BA" w:rsidRPr="00435FB2">
        <w:rPr>
          <w:color w:val="auto"/>
        </w:rPr>
        <w:t>website</w:t>
      </w:r>
      <w:r w:rsidR="006C51BA" w:rsidRPr="006A36DE">
        <w:rPr>
          <w:color w:val="auto"/>
        </w:rPr>
        <w:t xml:space="preserve"> will also be updated t</w:t>
      </w:r>
      <w:r w:rsidR="00ED5876">
        <w:rPr>
          <w:color w:val="auto"/>
        </w:rPr>
        <w:t>hroughout the campaign period</w:t>
      </w:r>
      <w:r w:rsidR="006C51BA" w:rsidRPr="006A36DE">
        <w:rPr>
          <w:color w:val="auto"/>
        </w:rPr>
        <w:t xml:space="preserve">. </w:t>
      </w:r>
    </w:p>
    <w:p w14:paraId="7170A2F1" w14:textId="0BCB600E" w:rsidR="00CD0A6C" w:rsidRPr="00CD0A6C" w:rsidRDefault="00EF0177" w:rsidP="006C51BA">
      <w:pPr>
        <w:rPr>
          <w:rFonts w:eastAsia="Times New Roman" w:cs="Arial"/>
          <w:color w:val="auto"/>
        </w:rPr>
      </w:pPr>
      <w:r>
        <w:rPr>
          <w:rFonts w:eastAsia="Times New Roman" w:cs="Times New Roman"/>
          <w:color w:val="auto"/>
        </w:rPr>
        <w:t xml:space="preserve">You should also ensure that you read and follow the </w:t>
      </w:r>
      <w:hyperlink r:id="rId16" w:history="1">
        <w:r w:rsidRPr="00546835">
          <w:rPr>
            <w:rStyle w:val="Hyperlink"/>
            <w:rFonts w:eastAsia="Times New Roman" w:cs="Times New Roman"/>
          </w:rPr>
          <w:t>latest government and public health guidance</w:t>
        </w:r>
      </w:hyperlink>
      <w:r>
        <w:rPr>
          <w:rFonts w:eastAsia="Times New Roman" w:cs="Times New Roman"/>
          <w:color w:val="auto"/>
        </w:rPr>
        <w:t xml:space="preserve"> for your area:</w:t>
      </w:r>
    </w:p>
    <w:p w14:paraId="0927F25D" w14:textId="530AD613" w:rsidR="00CD0A6C" w:rsidRDefault="00CD0A6C" w:rsidP="00CD0A6C">
      <w:pPr>
        <w:pBdr>
          <w:top w:val="single" w:sz="4" w:space="6" w:color="0099C3"/>
          <w:left w:val="single" w:sz="4" w:space="6" w:color="0099C3"/>
          <w:bottom w:val="single" w:sz="4" w:space="6" w:color="0099C3"/>
          <w:right w:val="single" w:sz="4" w:space="6" w:color="0099C3"/>
        </w:pBdr>
        <w:spacing w:after="0" w:line="240" w:lineRule="auto"/>
        <w:ind w:left="142" w:right="142"/>
        <w:rPr>
          <w:rFonts w:eastAsia="Times New Roman" w:cs="Times New Roman"/>
          <w:color w:val="auto"/>
        </w:rPr>
      </w:pPr>
      <w:r w:rsidRPr="00CD0A6C">
        <w:rPr>
          <w:rFonts w:eastAsia="Times New Roman" w:cs="Times New Roman"/>
          <w:color w:val="auto"/>
        </w:rPr>
        <w:t xml:space="preserve">There are </w:t>
      </w:r>
      <w:bookmarkStart w:id="1" w:name="general_public_health_guidelines"/>
      <w:r w:rsidRPr="00CD0A6C">
        <w:rPr>
          <w:rFonts w:eastAsia="Times New Roman" w:cs="Times New Roman"/>
          <w:color w:val="auto"/>
        </w:rPr>
        <w:t>general public health principles</w:t>
      </w:r>
      <w:bookmarkEnd w:id="1"/>
      <w:r w:rsidRPr="00CD0A6C">
        <w:rPr>
          <w:rFonts w:eastAsia="Times New Roman" w:cs="Times New Roman"/>
          <w:color w:val="auto"/>
        </w:rPr>
        <w:t xml:space="preserve"> </w:t>
      </w:r>
      <w:r w:rsidR="005A475A" w:rsidRPr="00CD0A6C">
        <w:rPr>
          <w:rFonts w:eastAsia="Times New Roman" w:cs="Times New Roman"/>
          <w:color w:val="auto"/>
        </w:rPr>
        <w:t>to help mitigate the risk of the spread of coronavirus</w:t>
      </w:r>
      <w:r w:rsidR="005A475A">
        <w:rPr>
          <w:rFonts w:eastAsia="Times New Roman" w:cs="Times New Roman"/>
          <w:color w:val="auto"/>
        </w:rPr>
        <w:t xml:space="preserve"> </w:t>
      </w:r>
      <w:r w:rsidRPr="00CD0A6C">
        <w:rPr>
          <w:rFonts w:eastAsia="Times New Roman" w:cs="Times New Roman"/>
          <w:color w:val="auto"/>
        </w:rPr>
        <w:t>that everyone should follow in all aspects of daily life</w:t>
      </w:r>
      <w:r w:rsidR="005A475A">
        <w:rPr>
          <w:rFonts w:eastAsia="Times New Roman" w:cs="Times New Roman"/>
          <w:color w:val="auto"/>
        </w:rPr>
        <w:t>, including participating in elections:</w:t>
      </w:r>
      <w:r w:rsidRPr="00CD0A6C">
        <w:rPr>
          <w:rFonts w:eastAsia="Times New Roman" w:cs="Times New Roman"/>
          <w:color w:val="auto"/>
        </w:rPr>
        <w:t xml:space="preserve"> </w:t>
      </w:r>
    </w:p>
    <w:p w14:paraId="61C37B74" w14:textId="77777777" w:rsidR="0015783E" w:rsidRPr="00CD0A6C" w:rsidRDefault="0015783E" w:rsidP="00CD0A6C">
      <w:pPr>
        <w:pBdr>
          <w:top w:val="single" w:sz="4" w:space="6" w:color="0099C3"/>
          <w:left w:val="single" w:sz="4" w:space="6" w:color="0099C3"/>
          <w:bottom w:val="single" w:sz="4" w:space="6" w:color="0099C3"/>
          <w:right w:val="single" w:sz="4" w:space="6" w:color="0099C3"/>
        </w:pBdr>
        <w:spacing w:after="0" w:line="240" w:lineRule="auto"/>
        <w:ind w:left="142" w:right="142"/>
        <w:rPr>
          <w:rFonts w:eastAsia="Times New Roman" w:cs="Times New Roman"/>
          <w:color w:val="auto"/>
        </w:rPr>
      </w:pPr>
    </w:p>
    <w:p w14:paraId="5C89822C" w14:textId="77777777" w:rsidR="00CD0A6C" w:rsidRPr="00CD0A6C" w:rsidRDefault="00CD0A6C" w:rsidP="00CD0A6C">
      <w:pPr>
        <w:numPr>
          <w:ilvl w:val="0"/>
          <w:numId w:val="34"/>
        </w:numPr>
        <w:pBdr>
          <w:top w:val="single" w:sz="4" w:space="6" w:color="0099C3"/>
          <w:left w:val="single" w:sz="4" w:space="6" w:color="0099C3"/>
          <w:bottom w:val="single" w:sz="4" w:space="6" w:color="0099C3"/>
          <w:right w:val="single" w:sz="4" w:space="6" w:color="0099C3"/>
        </w:pBdr>
        <w:spacing w:after="0" w:line="240" w:lineRule="auto"/>
        <w:ind w:right="142"/>
        <w:contextualSpacing/>
        <w:rPr>
          <w:rFonts w:eastAsia="Times New Roman" w:cs="Times New Roman"/>
          <w:color w:val="auto"/>
        </w:rPr>
      </w:pPr>
      <w:r w:rsidRPr="00CD0A6C">
        <w:rPr>
          <w:rFonts w:eastAsia="Times New Roman" w:cs="Times New Roman"/>
          <w:color w:val="auto"/>
        </w:rPr>
        <w:t>Maintain social distancing</w:t>
      </w:r>
    </w:p>
    <w:p w14:paraId="2253A827" w14:textId="77777777" w:rsidR="00CD0A6C" w:rsidRPr="00CD0A6C" w:rsidRDefault="00CD0A6C" w:rsidP="00CD0A6C">
      <w:pPr>
        <w:numPr>
          <w:ilvl w:val="0"/>
          <w:numId w:val="34"/>
        </w:numPr>
        <w:pBdr>
          <w:top w:val="single" w:sz="4" w:space="6" w:color="0099C3"/>
          <w:left w:val="single" w:sz="4" w:space="6" w:color="0099C3"/>
          <w:bottom w:val="single" w:sz="4" w:space="6" w:color="0099C3"/>
          <w:right w:val="single" w:sz="4" w:space="6" w:color="0099C3"/>
        </w:pBdr>
        <w:spacing w:after="0" w:line="240" w:lineRule="auto"/>
        <w:ind w:right="142"/>
        <w:contextualSpacing/>
        <w:rPr>
          <w:rFonts w:eastAsia="Times New Roman" w:cs="Times New Roman"/>
          <w:color w:val="auto"/>
        </w:rPr>
      </w:pPr>
      <w:r w:rsidRPr="00CD0A6C">
        <w:rPr>
          <w:rFonts w:eastAsia="Times New Roman" w:cs="Times New Roman"/>
          <w:color w:val="auto"/>
        </w:rPr>
        <w:t>Clean hands regularly</w:t>
      </w:r>
    </w:p>
    <w:p w14:paraId="7E66B5A8" w14:textId="77777777" w:rsidR="00CD0A6C" w:rsidRPr="00CD0A6C" w:rsidRDefault="00CD0A6C" w:rsidP="00CD0A6C">
      <w:pPr>
        <w:numPr>
          <w:ilvl w:val="0"/>
          <w:numId w:val="34"/>
        </w:numPr>
        <w:pBdr>
          <w:top w:val="single" w:sz="4" w:space="6" w:color="0099C3"/>
          <w:left w:val="single" w:sz="4" w:space="6" w:color="0099C3"/>
          <w:bottom w:val="single" w:sz="4" w:space="6" w:color="0099C3"/>
          <w:right w:val="single" w:sz="4" w:space="6" w:color="0099C3"/>
        </w:pBdr>
        <w:spacing w:after="0" w:line="240" w:lineRule="auto"/>
        <w:ind w:right="142"/>
        <w:contextualSpacing/>
        <w:rPr>
          <w:rFonts w:eastAsia="Times New Roman" w:cs="Times New Roman"/>
          <w:color w:val="auto"/>
        </w:rPr>
      </w:pPr>
      <w:r w:rsidRPr="00CD0A6C">
        <w:rPr>
          <w:rFonts w:eastAsia="Times New Roman" w:cs="Times New Roman"/>
          <w:color w:val="auto"/>
        </w:rPr>
        <w:t>Avoid touching your face</w:t>
      </w:r>
    </w:p>
    <w:p w14:paraId="4553F7E6" w14:textId="40C4BCD4" w:rsidR="00CD0A6C" w:rsidRPr="00CD0A6C" w:rsidRDefault="00CD0A6C" w:rsidP="00CD0A6C">
      <w:pPr>
        <w:numPr>
          <w:ilvl w:val="0"/>
          <w:numId w:val="34"/>
        </w:numPr>
        <w:pBdr>
          <w:top w:val="single" w:sz="4" w:space="6" w:color="0099C3"/>
          <w:left w:val="single" w:sz="4" w:space="6" w:color="0099C3"/>
          <w:bottom w:val="single" w:sz="4" w:space="6" w:color="0099C3"/>
          <w:right w:val="single" w:sz="4" w:space="6" w:color="0099C3"/>
        </w:pBdr>
        <w:spacing w:after="0" w:line="240" w:lineRule="auto"/>
        <w:ind w:right="142"/>
        <w:contextualSpacing/>
        <w:rPr>
          <w:rFonts w:eastAsia="Times New Roman" w:cs="Times New Roman"/>
          <w:color w:val="auto"/>
        </w:rPr>
      </w:pPr>
      <w:r w:rsidRPr="00CD0A6C">
        <w:rPr>
          <w:rFonts w:eastAsia="Times New Roman" w:cs="Times New Roman"/>
          <w:color w:val="auto"/>
        </w:rPr>
        <w:t xml:space="preserve">Limit your number of </w:t>
      </w:r>
      <w:r w:rsidR="00617567">
        <w:rPr>
          <w:rFonts w:eastAsia="Times New Roman" w:cs="Times New Roman"/>
          <w:color w:val="auto"/>
        </w:rPr>
        <w:t xml:space="preserve">physical </w:t>
      </w:r>
      <w:r w:rsidRPr="00CD0A6C">
        <w:rPr>
          <w:rFonts w:eastAsia="Times New Roman" w:cs="Times New Roman"/>
          <w:color w:val="auto"/>
        </w:rPr>
        <w:t xml:space="preserve">contacts </w:t>
      </w:r>
    </w:p>
    <w:p w14:paraId="415A14C9" w14:textId="77777777" w:rsidR="00CD0A6C" w:rsidRPr="00CD0A6C" w:rsidRDefault="00CD0A6C" w:rsidP="00CD0A6C">
      <w:pPr>
        <w:numPr>
          <w:ilvl w:val="0"/>
          <w:numId w:val="34"/>
        </w:numPr>
        <w:pBdr>
          <w:top w:val="single" w:sz="4" w:space="6" w:color="0099C3"/>
          <w:left w:val="single" w:sz="4" w:space="6" w:color="0099C3"/>
          <w:bottom w:val="single" w:sz="4" w:space="6" w:color="0099C3"/>
          <w:right w:val="single" w:sz="4" w:space="6" w:color="0099C3"/>
        </w:pBdr>
        <w:spacing w:after="0" w:line="240" w:lineRule="auto"/>
        <w:ind w:right="142"/>
        <w:contextualSpacing/>
        <w:rPr>
          <w:rFonts w:eastAsia="Times New Roman" w:cs="Times New Roman"/>
          <w:color w:val="auto"/>
        </w:rPr>
      </w:pPr>
      <w:r w:rsidRPr="00CD0A6C">
        <w:rPr>
          <w:rFonts w:eastAsia="Times New Roman" w:cs="Times New Roman"/>
          <w:color w:val="auto"/>
        </w:rPr>
        <w:t>Wear a face covering, where necessary</w:t>
      </w:r>
    </w:p>
    <w:p w14:paraId="17D82CEF" w14:textId="1C16DBD2" w:rsidR="00CD0A6C" w:rsidRPr="0015783E" w:rsidRDefault="00CD0A6C" w:rsidP="0015783E">
      <w:pPr>
        <w:numPr>
          <w:ilvl w:val="0"/>
          <w:numId w:val="34"/>
        </w:numPr>
        <w:pBdr>
          <w:top w:val="single" w:sz="4" w:space="6" w:color="0099C3"/>
          <w:left w:val="single" w:sz="4" w:space="6" w:color="0099C3"/>
          <w:bottom w:val="single" w:sz="4" w:space="6" w:color="0099C3"/>
          <w:right w:val="single" w:sz="4" w:space="6" w:color="0099C3"/>
        </w:pBdr>
        <w:spacing w:after="0" w:line="240" w:lineRule="auto"/>
        <w:ind w:right="142"/>
        <w:contextualSpacing/>
        <w:rPr>
          <w:rFonts w:eastAsia="Times New Roman" w:cs="Times New Roman"/>
          <w:color w:val="auto"/>
        </w:rPr>
      </w:pPr>
      <w:r w:rsidRPr="00CD0A6C">
        <w:rPr>
          <w:rFonts w:eastAsia="Times New Roman" w:cs="Times New Roman"/>
          <w:color w:val="auto"/>
        </w:rPr>
        <w:t>Self-isolate and get tested, where necessary</w:t>
      </w:r>
    </w:p>
    <w:p w14:paraId="2D2025C2" w14:textId="77777777" w:rsidR="00B22211" w:rsidRDefault="00B22211" w:rsidP="00717AD7">
      <w:pPr>
        <w:pStyle w:val="A-head"/>
      </w:pPr>
    </w:p>
    <w:p w14:paraId="5B407848" w14:textId="1682A5D2" w:rsidR="00CD0A6C" w:rsidRDefault="000B5351" w:rsidP="00717AD7">
      <w:pPr>
        <w:pStyle w:val="A-head"/>
      </w:pPr>
      <w:r>
        <w:lastRenderedPageBreak/>
        <w:t>How will</w:t>
      </w:r>
      <w:r w:rsidR="007A4BD2">
        <w:t xml:space="preserve"> the nominations process</w:t>
      </w:r>
      <w:r>
        <w:t xml:space="preserve"> work</w:t>
      </w:r>
      <w:r w:rsidR="007A4BD2">
        <w:t>?</w:t>
      </w:r>
      <w:r w:rsidR="00717AD7">
        <w:t xml:space="preserve"> </w:t>
      </w:r>
    </w:p>
    <w:p w14:paraId="7BEF65A3" w14:textId="19B68317" w:rsidR="00B05528" w:rsidRPr="00045E53" w:rsidRDefault="00260307" w:rsidP="00B05528">
      <w:pPr>
        <w:pStyle w:val="Body"/>
      </w:pPr>
      <w:r>
        <w:t xml:space="preserve">The UK government </w:t>
      </w:r>
      <w:r w:rsidR="006C51BA">
        <w:t>has introduced</w:t>
      </w:r>
      <w:r>
        <w:t xml:space="preserve"> </w:t>
      </w:r>
      <w:r w:rsidR="00997298">
        <w:t>legislat</w:t>
      </w:r>
      <w:r w:rsidR="006C51BA">
        <w:t xml:space="preserve">ion, which is expected to come into force in early March, </w:t>
      </w:r>
      <w:r w:rsidR="00997298">
        <w:t xml:space="preserve">to </w:t>
      </w:r>
      <w:r>
        <w:t>reduce the number of signatures required on nomination papers</w:t>
      </w:r>
      <w:r w:rsidR="006D4325">
        <w:t xml:space="preserve"> for</w:t>
      </w:r>
      <w:r w:rsidR="006A36DE">
        <w:t xml:space="preserve"> scheduled polls in England in May 2021</w:t>
      </w:r>
      <w:r w:rsidR="006C51BA">
        <w:t xml:space="preserve">. </w:t>
      </w:r>
      <w:r w:rsidR="00ED5876">
        <w:t>Beyond this, the</w:t>
      </w:r>
      <w:r w:rsidR="006C51BA">
        <w:t xml:space="preserve"> </w:t>
      </w:r>
      <w:r w:rsidR="004532D1">
        <w:t xml:space="preserve">usual rules about the completion and submission of nomination papers will </w:t>
      </w:r>
      <w:r w:rsidR="006C51BA">
        <w:t xml:space="preserve">still </w:t>
      </w:r>
      <w:r w:rsidR="004532D1">
        <w:t>apply</w:t>
      </w:r>
      <w:r w:rsidR="008C3C63">
        <w:t>, but s</w:t>
      </w:r>
      <w:r w:rsidR="006A36DE">
        <w:t>ome adjustments will</w:t>
      </w:r>
      <w:r w:rsidR="00432968">
        <w:t xml:space="preserve"> </w:t>
      </w:r>
      <w:r w:rsidR="004532D1">
        <w:t xml:space="preserve">be needed </w:t>
      </w:r>
      <w:r w:rsidR="004D72E5">
        <w:t xml:space="preserve">by both Returning Officers and candidates and agents </w:t>
      </w:r>
      <w:r w:rsidR="004532D1">
        <w:t xml:space="preserve">to </w:t>
      </w:r>
      <w:r w:rsidR="004D72E5">
        <w:t>the way that the nominations</w:t>
      </w:r>
      <w:r w:rsidR="004532D1">
        <w:t xml:space="preserve"> process </w:t>
      </w:r>
      <w:r w:rsidR="004D72E5">
        <w:t>is</w:t>
      </w:r>
      <w:r w:rsidR="004532D1">
        <w:t xml:space="preserve"> managed in practice </w:t>
      </w:r>
      <w:r w:rsidR="004D72E5">
        <w:t xml:space="preserve">to ensure this </w:t>
      </w:r>
      <w:r w:rsidR="00ED5876">
        <w:t>can be</w:t>
      </w:r>
      <w:r w:rsidR="004D72E5">
        <w:t xml:space="preserve"> done safely.</w:t>
      </w:r>
      <w:r w:rsidR="00B05528">
        <w:t xml:space="preserve"> You may find it helpful to make early contact with your Returning Officer to discuss local arrangements. </w:t>
      </w:r>
    </w:p>
    <w:p w14:paraId="5353497B" w14:textId="1653E70A" w:rsidR="001D11ED" w:rsidRDefault="007A4BD2" w:rsidP="001D11ED">
      <w:pPr>
        <w:pStyle w:val="B-head"/>
      </w:pPr>
      <w:r>
        <w:t>B</w:t>
      </w:r>
      <w:r w:rsidR="001D11ED">
        <w:t>riefings for candidates and agents</w:t>
      </w:r>
    </w:p>
    <w:p w14:paraId="3D36E008" w14:textId="2FEBE60D" w:rsidR="00180770" w:rsidRDefault="001D11ED" w:rsidP="001D11ED">
      <w:pPr>
        <w:pStyle w:val="NormalWeb"/>
        <w:rPr>
          <w:rFonts w:asciiTheme="minorHAnsi" w:hAnsiTheme="minorHAnsi" w:cstheme="minorHAnsi"/>
        </w:rPr>
      </w:pPr>
      <w:r>
        <w:rPr>
          <w:rFonts w:asciiTheme="minorHAnsi" w:hAnsiTheme="minorHAnsi" w:cstheme="minorHAnsi"/>
        </w:rPr>
        <w:t xml:space="preserve">Your </w:t>
      </w:r>
      <w:r w:rsidRPr="005D180B">
        <w:rPr>
          <w:rFonts w:asciiTheme="minorHAnsi" w:hAnsiTheme="minorHAnsi" w:cstheme="minorHAnsi"/>
        </w:rPr>
        <w:t xml:space="preserve">Returning Officer </w:t>
      </w:r>
      <w:r w:rsidR="0008700D">
        <w:rPr>
          <w:rFonts w:asciiTheme="minorHAnsi" w:hAnsiTheme="minorHAnsi" w:cstheme="minorHAnsi"/>
        </w:rPr>
        <w:t xml:space="preserve">will provide you with details of </w:t>
      </w:r>
      <w:r w:rsidR="00CE71E2">
        <w:rPr>
          <w:rFonts w:asciiTheme="minorHAnsi" w:hAnsiTheme="minorHAnsi" w:cstheme="minorHAnsi"/>
        </w:rPr>
        <w:t xml:space="preserve">any briefings they </w:t>
      </w:r>
      <w:r w:rsidR="00E043C0">
        <w:rPr>
          <w:rFonts w:asciiTheme="minorHAnsi" w:hAnsiTheme="minorHAnsi" w:cstheme="minorHAnsi"/>
        </w:rPr>
        <w:t xml:space="preserve">plan to </w:t>
      </w:r>
      <w:r w:rsidR="00CE71E2">
        <w:rPr>
          <w:rFonts w:asciiTheme="minorHAnsi" w:hAnsiTheme="minorHAnsi" w:cstheme="minorHAnsi"/>
        </w:rPr>
        <w:t xml:space="preserve">hold and how you can participate. It is likely that </w:t>
      </w:r>
      <w:r>
        <w:rPr>
          <w:rFonts w:asciiTheme="minorHAnsi" w:hAnsiTheme="minorHAnsi" w:cstheme="minorHAnsi"/>
        </w:rPr>
        <w:t>briefings for candidates and agents</w:t>
      </w:r>
      <w:r w:rsidR="00CE71E2">
        <w:rPr>
          <w:rFonts w:asciiTheme="minorHAnsi" w:hAnsiTheme="minorHAnsi" w:cstheme="minorHAnsi"/>
        </w:rPr>
        <w:t xml:space="preserve"> will be delivered</w:t>
      </w:r>
      <w:r>
        <w:rPr>
          <w:rFonts w:asciiTheme="minorHAnsi" w:hAnsiTheme="minorHAnsi" w:cstheme="minorHAnsi"/>
        </w:rPr>
        <w:t xml:space="preserve"> </w:t>
      </w:r>
      <w:r w:rsidR="00CE71E2">
        <w:rPr>
          <w:rFonts w:asciiTheme="minorHAnsi" w:hAnsiTheme="minorHAnsi" w:cstheme="minorHAnsi"/>
        </w:rPr>
        <w:t xml:space="preserve">virtually </w:t>
      </w:r>
      <w:r>
        <w:rPr>
          <w:rFonts w:asciiTheme="minorHAnsi" w:hAnsiTheme="minorHAnsi" w:cstheme="minorHAnsi"/>
        </w:rPr>
        <w:t>through an online format using video calling or other technology</w:t>
      </w:r>
      <w:r w:rsidR="00CE71E2">
        <w:rPr>
          <w:rFonts w:asciiTheme="minorHAnsi" w:hAnsiTheme="minorHAnsi" w:cstheme="minorHAnsi"/>
        </w:rPr>
        <w:t>, and your Returning Officer will provide details of how this will work in practice</w:t>
      </w:r>
      <w:r>
        <w:rPr>
          <w:rFonts w:asciiTheme="minorHAnsi" w:hAnsiTheme="minorHAnsi" w:cstheme="minorHAnsi"/>
        </w:rPr>
        <w:t xml:space="preserve">. </w:t>
      </w:r>
      <w:r w:rsidR="00180770">
        <w:rPr>
          <w:rFonts w:asciiTheme="minorHAnsi" w:hAnsiTheme="minorHAnsi" w:cstheme="minorHAnsi"/>
        </w:rPr>
        <w:t>If this is not suitable for you, you should let your Returning Officer know so that they can offer an alternat</w:t>
      </w:r>
      <w:r w:rsidR="009477F4">
        <w:rPr>
          <w:rFonts w:asciiTheme="minorHAnsi" w:hAnsiTheme="minorHAnsi" w:cstheme="minorHAnsi"/>
        </w:rPr>
        <w:t>ive.</w:t>
      </w:r>
      <w:r w:rsidR="00F33082">
        <w:rPr>
          <w:rFonts w:asciiTheme="minorHAnsi" w:hAnsiTheme="minorHAnsi" w:cstheme="minorHAnsi"/>
        </w:rPr>
        <w:t xml:space="preserve"> </w:t>
      </w:r>
      <w:r w:rsidR="009477F4">
        <w:rPr>
          <w:rFonts w:asciiTheme="minorHAnsi" w:hAnsiTheme="minorHAnsi" w:cstheme="minorHAnsi"/>
        </w:rPr>
        <w:t xml:space="preserve"> </w:t>
      </w:r>
    </w:p>
    <w:p w14:paraId="70F40907" w14:textId="0EA5D84D" w:rsidR="003B0531" w:rsidRDefault="001D11ED" w:rsidP="001D11ED">
      <w:pPr>
        <w:pStyle w:val="NormalWeb"/>
        <w:rPr>
          <w:rFonts w:asciiTheme="minorHAnsi" w:hAnsiTheme="minorHAnsi" w:cstheme="minorHAnsi"/>
        </w:rPr>
      </w:pPr>
      <w:r>
        <w:rPr>
          <w:rFonts w:asciiTheme="minorHAnsi" w:hAnsiTheme="minorHAnsi" w:cstheme="minorHAnsi"/>
        </w:rPr>
        <w:t xml:space="preserve">If </w:t>
      </w:r>
      <w:r w:rsidR="00180770">
        <w:rPr>
          <w:rFonts w:asciiTheme="minorHAnsi" w:hAnsiTheme="minorHAnsi" w:cstheme="minorHAnsi"/>
        </w:rPr>
        <w:t>your Returning Officer</w:t>
      </w:r>
      <w:r>
        <w:rPr>
          <w:rFonts w:asciiTheme="minorHAnsi" w:hAnsiTheme="minorHAnsi" w:cstheme="minorHAnsi"/>
        </w:rPr>
        <w:t xml:space="preserve"> deliver</w:t>
      </w:r>
      <w:r w:rsidR="00180770">
        <w:rPr>
          <w:rFonts w:asciiTheme="minorHAnsi" w:hAnsiTheme="minorHAnsi" w:cstheme="minorHAnsi"/>
        </w:rPr>
        <w:t>s</w:t>
      </w:r>
      <w:r>
        <w:rPr>
          <w:rFonts w:asciiTheme="minorHAnsi" w:hAnsiTheme="minorHAnsi" w:cstheme="minorHAnsi"/>
        </w:rPr>
        <w:t xml:space="preserve"> </w:t>
      </w:r>
      <w:r w:rsidR="00180770">
        <w:rPr>
          <w:rFonts w:asciiTheme="minorHAnsi" w:hAnsiTheme="minorHAnsi" w:cstheme="minorHAnsi"/>
        </w:rPr>
        <w:t xml:space="preserve">a briefing in person, </w:t>
      </w:r>
      <w:r w:rsidR="00BF2DA6">
        <w:rPr>
          <w:rFonts w:asciiTheme="minorHAnsi" w:hAnsiTheme="minorHAnsi" w:cstheme="minorHAnsi"/>
        </w:rPr>
        <w:t xml:space="preserve">you </w:t>
      </w:r>
      <w:r w:rsidR="005A475A">
        <w:rPr>
          <w:rFonts w:asciiTheme="minorHAnsi" w:hAnsiTheme="minorHAnsi" w:cstheme="minorHAnsi"/>
        </w:rPr>
        <w:t xml:space="preserve">will </w:t>
      </w:r>
      <w:r w:rsidR="009E2C82">
        <w:rPr>
          <w:rFonts w:asciiTheme="minorHAnsi" w:hAnsiTheme="minorHAnsi" w:cstheme="minorHAnsi"/>
        </w:rPr>
        <w:t xml:space="preserve">likely </w:t>
      </w:r>
      <w:r w:rsidR="005A475A">
        <w:rPr>
          <w:rFonts w:asciiTheme="minorHAnsi" w:hAnsiTheme="minorHAnsi" w:cstheme="minorHAnsi"/>
        </w:rPr>
        <w:t xml:space="preserve">need </w:t>
      </w:r>
      <w:r w:rsidR="00BF2DA6">
        <w:rPr>
          <w:rFonts w:asciiTheme="minorHAnsi" w:hAnsiTheme="minorHAnsi" w:cstheme="minorHAnsi"/>
        </w:rPr>
        <w:t xml:space="preserve">to register your attendance in advance </w:t>
      </w:r>
      <w:r w:rsidR="009E2C82">
        <w:rPr>
          <w:rFonts w:asciiTheme="minorHAnsi" w:hAnsiTheme="minorHAnsi" w:cstheme="minorHAnsi"/>
        </w:rPr>
        <w:t>in order to help</w:t>
      </w:r>
      <w:r w:rsidR="00BF2DA6">
        <w:rPr>
          <w:rFonts w:asciiTheme="minorHAnsi" w:hAnsiTheme="minorHAnsi" w:cstheme="minorHAnsi"/>
        </w:rPr>
        <w:t xml:space="preserve"> the Returning Officer </w:t>
      </w:r>
      <w:r w:rsidR="00755A66">
        <w:rPr>
          <w:rFonts w:asciiTheme="minorHAnsi" w:hAnsiTheme="minorHAnsi" w:cstheme="minorHAnsi"/>
        </w:rPr>
        <w:t>ma</w:t>
      </w:r>
      <w:r w:rsidR="009E2C82">
        <w:rPr>
          <w:rFonts w:asciiTheme="minorHAnsi" w:hAnsiTheme="minorHAnsi" w:cstheme="minorHAnsi"/>
        </w:rPr>
        <w:t>ke arrangements to ma</w:t>
      </w:r>
      <w:r w:rsidR="00755A66">
        <w:rPr>
          <w:rFonts w:asciiTheme="minorHAnsi" w:hAnsiTheme="minorHAnsi" w:cstheme="minorHAnsi"/>
        </w:rPr>
        <w:t>nage the</w:t>
      </w:r>
      <w:r w:rsidR="00E043C0">
        <w:rPr>
          <w:rFonts w:asciiTheme="minorHAnsi" w:hAnsiTheme="minorHAnsi" w:cstheme="minorHAnsi"/>
        </w:rPr>
        <w:t xml:space="preserve"> event</w:t>
      </w:r>
      <w:r w:rsidR="00755A66">
        <w:rPr>
          <w:rFonts w:asciiTheme="minorHAnsi" w:hAnsiTheme="minorHAnsi" w:cstheme="minorHAnsi"/>
        </w:rPr>
        <w:t xml:space="preserve"> safely</w:t>
      </w:r>
      <w:r w:rsidR="009E2C82">
        <w:rPr>
          <w:rFonts w:asciiTheme="minorHAnsi" w:hAnsiTheme="minorHAnsi" w:cstheme="minorHAnsi"/>
        </w:rPr>
        <w:t>, taking into account</w:t>
      </w:r>
      <w:r w:rsidR="00BF2DA6">
        <w:rPr>
          <w:rFonts w:asciiTheme="minorHAnsi" w:hAnsiTheme="minorHAnsi" w:cstheme="minorHAnsi"/>
        </w:rPr>
        <w:t xml:space="preserve"> the number of people attending. M</w:t>
      </w:r>
      <w:r w:rsidR="00CE71E2">
        <w:rPr>
          <w:rFonts w:asciiTheme="minorHAnsi" w:hAnsiTheme="minorHAnsi" w:cstheme="minorHAnsi"/>
        </w:rPr>
        <w:t xml:space="preserve">easures will be put in place to </w:t>
      </w:r>
      <w:r>
        <w:rPr>
          <w:rFonts w:asciiTheme="minorHAnsi" w:hAnsiTheme="minorHAnsi" w:cstheme="minorHAnsi"/>
        </w:rPr>
        <w:t>protect you, other attendees and staff. For example, social distancing</w:t>
      </w:r>
      <w:r w:rsidR="00463C0E">
        <w:rPr>
          <w:rFonts w:asciiTheme="minorHAnsi" w:hAnsiTheme="minorHAnsi" w:cstheme="minorHAnsi"/>
        </w:rPr>
        <w:t xml:space="preserve"> will be required,</w:t>
      </w:r>
      <w:r>
        <w:rPr>
          <w:rFonts w:asciiTheme="minorHAnsi" w:hAnsiTheme="minorHAnsi" w:cstheme="minorHAnsi"/>
        </w:rPr>
        <w:t xml:space="preserve"> hand cleaning facilities</w:t>
      </w:r>
      <w:r w:rsidR="00F33082">
        <w:rPr>
          <w:rFonts w:asciiTheme="minorHAnsi" w:hAnsiTheme="minorHAnsi" w:cstheme="minorHAnsi"/>
        </w:rPr>
        <w:t xml:space="preserve"> will be provided</w:t>
      </w:r>
      <w:r w:rsidR="00A15E71">
        <w:rPr>
          <w:rFonts w:asciiTheme="minorHAnsi" w:hAnsiTheme="minorHAnsi" w:cstheme="minorHAnsi"/>
        </w:rPr>
        <w:t>, and face covering</w:t>
      </w:r>
      <w:r w:rsidR="00463C0E">
        <w:rPr>
          <w:rFonts w:asciiTheme="minorHAnsi" w:hAnsiTheme="minorHAnsi" w:cstheme="minorHAnsi"/>
        </w:rPr>
        <w:t xml:space="preserve">s will need to be worn unless </w:t>
      </w:r>
      <w:r w:rsidR="009E2C82">
        <w:rPr>
          <w:rFonts w:asciiTheme="minorHAnsi" w:hAnsiTheme="minorHAnsi" w:cstheme="minorHAnsi"/>
        </w:rPr>
        <w:t xml:space="preserve">you are </w:t>
      </w:r>
      <w:r w:rsidR="00463C0E">
        <w:rPr>
          <w:rFonts w:asciiTheme="minorHAnsi" w:hAnsiTheme="minorHAnsi" w:cstheme="minorHAnsi"/>
        </w:rPr>
        <w:t>exempt</w:t>
      </w:r>
      <w:r w:rsidR="00F33082">
        <w:rPr>
          <w:rFonts w:asciiTheme="minorHAnsi" w:hAnsiTheme="minorHAnsi" w:cstheme="minorHAnsi"/>
        </w:rPr>
        <w:t xml:space="preserve">. </w:t>
      </w:r>
    </w:p>
    <w:p w14:paraId="237DA0B1" w14:textId="595BB3B1" w:rsidR="003B0531" w:rsidRDefault="00BF2DA6" w:rsidP="003B0531">
      <w:pPr>
        <w:pStyle w:val="NormalWeb"/>
        <w:rPr>
          <w:rFonts w:asciiTheme="minorHAnsi" w:hAnsiTheme="minorHAnsi" w:cstheme="minorHAnsi"/>
        </w:rPr>
      </w:pPr>
      <w:r>
        <w:rPr>
          <w:rFonts w:asciiTheme="minorHAnsi" w:hAnsiTheme="minorHAnsi" w:cstheme="minorHAnsi"/>
        </w:rPr>
        <w:t>When attending a briefing, y</w:t>
      </w:r>
      <w:r w:rsidR="003B0531">
        <w:rPr>
          <w:rFonts w:asciiTheme="minorHAnsi" w:hAnsiTheme="minorHAnsi" w:cstheme="minorHAnsi"/>
        </w:rPr>
        <w:t xml:space="preserve">ou should be prepared to provide your contact details in the event that these are needed for </w:t>
      </w:r>
      <w:r w:rsidR="00D45F7E">
        <w:rPr>
          <w:rFonts w:asciiTheme="minorHAnsi" w:hAnsiTheme="minorHAnsi" w:cstheme="minorHAnsi"/>
        </w:rPr>
        <w:t>Test and Trace</w:t>
      </w:r>
      <w:r w:rsidR="003B0531">
        <w:rPr>
          <w:rFonts w:asciiTheme="minorHAnsi" w:hAnsiTheme="minorHAnsi" w:cstheme="minorHAnsi"/>
        </w:rPr>
        <w:t xml:space="preserve"> purposes. </w:t>
      </w:r>
    </w:p>
    <w:p w14:paraId="73DEA672" w14:textId="05210C0B" w:rsidR="00DB29AB" w:rsidRPr="0015783E" w:rsidRDefault="00A15E71" w:rsidP="006D4325">
      <w:pPr>
        <w:pStyle w:val="Body"/>
      </w:pPr>
      <w:r w:rsidRPr="0015783E">
        <w:t xml:space="preserve">You must not attend a briefing if you have </w:t>
      </w:r>
      <w:hyperlink r:id="rId17" w:history="1">
        <w:r w:rsidRPr="0015783E">
          <w:rPr>
            <w:rStyle w:val="Hyperlink"/>
            <w:rFonts w:asciiTheme="minorHAnsi" w:hAnsiTheme="minorHAnsi" w:cstheme="minorHAnsi"/>
          </w:rPr>
          <w:t>symptoms of coronavirus</w:t>
        </w:r>
      </w:hyperlink>
      <w:r w:rsidRPr="0015783E">
        <w:t xml:space="preserve">, </w:t>
      </w:r>
      <w:r w:rsidR="00D05C7E" w:rsidRPr="0015783E">
        <w:t xml:space="preserve">if you </w:t>
      </w:r>
      <w:r w:rsidRPr="0015783E">
        <w:t>have tested positive or are awaiting</w:t>
      </w:r>
      <w:r w:rsidR="00D05C7E" w:rsidRPr="0015783E">
        <w:t xml:space="preserve"> a</w:t>
      </w:r>
      <w:r w:rsidRPr="0015783E">
        <w:t xml:space="preserve"> test result, or </w:t>
      </w:r>
      <w:r w:rsidR="00D05C7E" w:rsidRPr="0015783E">
        <w:t xml:space="preserve">are required </w:t>
      </w:r>
      <w:hyperlink r:id="rId18" w:history="1">
        <w:r w:rsidR="00D05C7E" w:rsidRPr="0015783E">
          <w:rPr>
            <w:rStyle w:val="Hyperlink"/>
            <w:rFonts w:asciiTheme="minorHAnsi" w:hAnsiTheme="minorHAnsi" w:cstheme="minorHAnsi"/>
          </w:rPr>
          <w:t>to self- isolate for other reasons</w:t>
        </w:r>
      </w:hyperlink>
      <w:r w:rsidR="0015783E">
        <w:rPr>
          <w:color w:val="0099C3" w:themeColor="background2"/>
        </w:rPr>
        <w:t xml:space="preserve">, </w:t>
      </w:r>
      <w:r w:rsidR="0015783E" w:rsidRPr="006D4325">
        <w:t>such as being a close contact of someone who has tested positive</w:t>
      </w:r>
      <w:r w:rsidR="00D05C7E" w:rsidRPr="006D4325">
        <w:t xml:space="preserve">. </w:t>
      </w:r>
      <w:r w:rsidRPr="006D4325">
        <w:t xml:space="preserve"> </w:t>
      </w:r>
    </w:p>
    <w:p w14:paraId="36820414" w14:textId="0A98A98C" w:rsidR="001D11ED" w:rsidRDefault="007A4BD2" w:rsidP="001D11ED">
      <w:pPr>
        <w:pStyle w:val="B-head"/>
      </w:pPr>
      <w:r>
        <w:t xml:space="preserve">Collection of the </w:t>
      </w:r>
      <w:r w:rsidR="001D11ED">
        <w:t>electoral register and/or nomination packs</w:t>
      </w:r>
    </w:p>
    <w:p w14:paraId="34E3514D" w14:textId="3F9883C3" w:rsidR="001D11ED" w:rsidRDefault="005A475A" w:rsidP="001D11ED">
      <w:pPr>
        <w:pStyle w:val="Body"/>
      </w:pPr>
      <w:r>
        <w:t>You should s</w:t>
      </w:r>
      <w:r w:rsidR="00755A66">
        <w:t>peak to your R</w:t>
      </w:r>
      <w:r>
        <w:t xml:space="preserve">eturning </w:t>
      </w:r>
      <w:r w:rsidR="00755A66">
        <w:t>O</w:t>
      </w:r>
      <w:r>
        <w:t>fficer</w:t>
      </w:r>
      <w:r w:rsidR="001D37A8">
        <w:t xml:space="preserve"> / Electoral Registration Officer</w:t>
      </w:r>
      <w:r w:rsidR="00755A66">
        <w:t xml:space="preserve"> to understand how this will be managed locally. </w:t>
      </w:r>
      <w:r>
        <w:t xml:space="preserve">You may be encouraged </w:t>
      </w:r>
      <w:r w:rsidR="001D11ED">
        <w:t xml:space="preserve">to request electronic copies, which you could </w:t>
      </w:r>
      <w:r w:rsidR="00230D1C">
        <w:t xml:space="preserve">then </w:t>
      </w:r>
      <w:r w:rsidR="001D11ED">
        <w:t xml:space="preserve">print out yourself. If </w:t>
      </w:r>
      <w:r w:rsidR="00230D1C">
        <w:t>an electronic copy is not suitable for you</w:t>
      </w:r>
      <w:r w:rsidR="001D11ED">
        <w:t>, you should check with your Returning Officer</w:t>
      </w:r>
      <w:r w:rsidR="00ED5876">
        <w:t>/ Electoral Registration Officer</w:t>
      </w:r>
      <w:r w:rsidR="001D11ED">
        <w:t xml:space="preserve"> what arrangements they have in place for the collection of paper copies. For example, they may have a dedicated collection point</w:t>
      </w:r>
      <w:r w:rsidR="00230D1C">
        <w:t xml:space="preserve"> or</w:t>
      </w:r>
      <w:r w:rsidR="001D11ED">
        <w:t xml:space="preserve"> </w:t>
      </w:r>
      <w:r w:rsidR="00463C0E">
        <w:t xml:space="preserve">require an appointment to be made for collection, </w:t>
      </w:r>
      <w:r w:rsidR="001D11ED">
        <w:t>and social distancing</w:t>
      </w:r>
      <w:r w:rsidR="00463C0E">
        <w:t xml:space="preserve"> and other public health measures such as the wearing of face coverings will be in place</w:t>
      </w:r>
      <w:r w:rsidR="001D11ED">
        <w:t xml:space="preserve">. </w:t>
      </w:r>
      <w:r w:rsidR="001B5244">
        <w:t xml:space="preserve"> </w:t>
      </w:r>
    </w:p>
    <w:p w14:paraId="59039AFE" w14:textId="77777777" w:rsidR="00B22211" w:rsidRPr="001D11ED" w:rsidRDefault="00B22211" w:rsidP="001D11ED">
      <w:pPr>
        <w:pStyle w:val="Body"/>
      </w:pPr>
    </w:p>
    <w:p w14:paraId="0FB2CF3E" w14:textId="37068C4F" w:rsidR="004D541E" w:rsidRDefault="007A4BD2" w:rsidP="00E27D3E">
      <w:pPr>
        <w:pStyle w:val="B-head"/>
      </w:pPr>
      <w:r>
        <w:lastRenderedPageBreak/>
        <w:t>Collection of signatures</w:t>
      </w:r>
    </w:p>
    <w:p w14:paraId="193C8BE4" w14:textId="12DA1F93" w:rsidR="00260307" w:rsidRDefault="00260307" w:rsidP="00E27D3E">
      <w:pPr>
        <w:pStyle w:val="Body"/>
      </w:pPr>
      <w:r>
        <w:t xml:space="preserve">The UK government </w:t>
      </w:r>
      <w:r w:rsidR="008C3C63">
        <w:t>has introduced legislation</w:t>
      </w:r>
      <w:r w:rsidR="00997298">
        <w:t xml:space="preserve"> to </w:t>
      </w:r>
      <w:r>
        <w:t>reduce the number of signatures required on nomination papers at the 2021 polls</w:t>
      </w:r>
      <w:r w:rsidR="008C3C63">
        <w:t xml:space="preserve"> for</w:t>
      </w:r>
      <w:r>
        <w:t xml:space="preserve"> principal area elections and mayoral elections in England, and PCC elections in England and Wales. The legislation is expected to come into force </w:t>
      </w:r>
      <w:r w:rsidR="008C3C63">
        <w:t>in early</w:t>
      </w:r>
      <w:r>
        <w:t xml:space="preserve"> March 2021, and our guidance and nomination packs </w:t>
      </w:r>
      <w:r w:rsidR="008C3C63">
        <w:t>have been</w:t>
      </w:r>
      <w:r>
        <w:t xml:space="preserve"> updated to reflect the updated requirements for the nominations process.  </w:t>
      </w:r>
    </w:p>
    <w:p w14:paraId="2CB2FE41" w14:textId="7A64DF7D" w:rsidR="00ED5876" w:rsidRDefault="00997298" w:rsidP="00E27D3E">
      <w:pPr>
        <w:pStyle w:val="Body"/>
      </w:pPr>
      <w:r>
        <w:t>Other</w:t>
      </w:r>
      <w:r w:rsidR="00230D1C">
        <w:t xml:space="preserve"> rules about the requirements of nomination papers have not </w:t>
      </w:r>
      <w:r w:rsidR="00ED5876">
        <w:t>changed</w:t>
      </w:r>
      <w:r w:rsidR="006D4325">
        <w:t xml:space="preserve">. </w:t>
      </w:r>
      <w:r w:rsidR="00230D1C">
        <w:t xml:space="preserve">All signatures on the nomination form must be wet ink signatures, and the original version must be submitted. </w:t>
      </w:r>
      <w:r w:rsidR="006D4325">
        <w:t xml:space="preserve">Electronic signatures will not be acceptable. </w:t>
      </w:r>
      <w:r w:rsidR="005A475A">
        <w:t>You will</w:t>
      </w:r>
      <w:r w:rsidR="00230D1C">
        <w:t xml:space="preserve"> therefore</w:t>
      </w:r>
      <w:r w:rsidR="005A475A">
        <w:t xml:space="preserve"> need to </w:t>
      </w:r>
      <w:r w:rsidR="00230D1C">
        <w:t>plan for</w:t>
      </w:r>
      <w:r w:rsidR="005A475A">
        <w:t xml:space="preserve"> how you </w:t>
      </w:r>
      <w:r w:rsidR="00230D1C">
        <w:t xml:space="preserve">will </w:t>
      </w:r>
      <w:r w:rsidR="005A475A">
        <w:t xml:space="preserve">collect </w:t>
      </w:r>
      <w:r w:rsidR="00BD03AA" w:rsidRPr="00D66BE7">
        <w:t xml:space="preserve">the </w:t>
      </w:r>
      <w:hyperlink r:id="rId19" w:history="1">
        <w:r w:rsidR="00BD03AA" w:rsidRPr="00D66BE7">
          <w:rPr>
            <w:rStyle w:val="Hyperlink"/>
          </w:rPr>
          <w:t>required number of signatures</w:t>
        </w:r>
      </w:hyperlink>
      <w:r w:rsidR="00BD03AA" w:rsidRPr="00D66BE7">
        <w:t xml:space="preserve"> </w:t>
      </w:r>
      <w:r w:rsidR="00BD03AA">
        <w:t>in support of your nomination</w:t>
      </w:r>
      <w:r w:rsidR="005A475A">
        <w:t xml:space="preserve"> safely</w:t>
      </w:r>
      <w:r w:rsidR="00BD03AA">
        <w:t xml:space="preserve">. </w:t>
      </w:r>
    </w:p>
    <w:p w14:paraId="2E95724B" w14:textId="1A2F894D" w:rsidR="00BD03AA" w:rsidRDefault="00BD03AA" w:rsidP="00E27D3E">
      <w:pPr>
        <w:pStyle w:val="Body"/>
      </w:pPr>
      <w:r>
        <w:t xml:space="preserve">When collecting signatures, it is important </w:t>
      </w:r>
      <w:r w:rsidR="00230D1C">
        <w:t>that you follow</w:t>
      </w:r>
      <w:r>
        <w:t xml:space="preserve"> the </w:t>
      </w:r>
      <w:r w:rsidR="00230D1C">
        <w:t xml:space="preserve">latest </w:t>
      </w:r>
      <w:r>
        <w:t xml:space="preserve">government </w:t>
      </w:r>
      <w:r w:rsidR="00CC4535">
        <w:t>guidelines</w:t>
      </w:r>
      <w:r>
        <w:t xml:space="preserve"> on social distancing and hand hygiene, as well as the most up to date </w:t>
      </w:r>
      <w:hyperlink r:id="rId20" w:history="1">
        <w:r w:rsidRPr="0000417F">
          <w:rPr>
            <w:rStyle w:val="Hyperlink"/>
          </w:rPr>
          <w:t>guidelines on the wearing of face coverings</w:t>
        </w:r>
      </w:hyperlink>
      <w:r>
        <w:t xml:space="preserve">. </w:t>
      </w:r>
    </w:p>
    <w:p w14:paraId="59C52FF3" w14:textId="08C1807B" w:rsidR="0000417F" w:rsidRDefault="00BD03AA" w:rsidP="00E27D3E">
      <w:pPr>
        <w:pStyle w:val="Body"/>
      </w:pPr>
      <w:r>
        <w:t xml:space="preserve">You may decide to </w:t>
      </w:r>
      <w:r w:rsidR="00230D1C">
        <w:t>start</w:t>
      </w:r>
      <w:r>
        <w:t xml:space="preserve"> collecting signatures earlier than usual as a result of </w:t>
      </w:r>
      <w:r w:rsidR="00230D1C">
        <w:t xml:space="preserve">the </w:t>
      </w:r>
      <w:r>
        <w:t xml:space="preserve">coronavirus restrictions.  </w:t>
      </w:r>
      <w:r w:rsidR="00CB261E">
        <w:t xml:space="preserve">However, you will need to bear in mind </w:t>
      </w:r>
      <w:r>
        <w:t>that</w:t>
      </w:r>
      <w:r w:rsidR="00CB261E">
        <w:t xml:space="preserve"> subscribers </w:t>
      </w:r>
      <w:r>
        <w:t xml:space="preserve">for your nomination </w:t>
      </w:r>
      <w:r w:rsidR="000F40EC">
        <w:t>must</w:t>
      </w:r>
      <w:r w:rsidR="00CB261E">
        <w:t xml:space="preserve"> be included on the </w:t>
      </w:r>
      <w:r>
        <w:t xml:space="preserve">electoral </w:t>
      </w:r>
      <w:r w:rsidR="00CB261E">
        <w:t>register as at 1 March 202</w:t>
      </w:r>
      <w:r w:rsidR="004A36EA">
        <w:t>1</w:t>
      </w:r>
      <w:r w:rsidR="00CB261E">
        <w:t>, and</w:t>
      </w:r>
      <w:r w:rsidR="000F40EC">
        <w:t xml:space="preserve"> </w:t>
      </w:r>
      <w:r w:rsidR="00CD3326">
        <w:t xml:space="preserve">you will need to </w:t>
      </w:r>
      <w:r w:rsidR="00230D1C">
        <w:t>take</w:t>
      </w:r>
      <w:r w:rsidR="00CD3326">
        <w:t xml:space="preserve"> their elector numbers </w:t>
      </w:r>
      <w:r w:rsidR="00230D1C">
        <w:t>from that</w:t>
      </w:r>
      <w:r w:rsidR="00CB261E">
        <w:t xml:space="preserve"> register</w:t>
      </w:r>
      <w:r w:rsidR="00CD3326">
        <w:t xml:space="preserve">. </w:t>
      </w:r>
      <w:r w:rsidR="00CB261E">
        <w:t xml:space="preserve"> </w:t>
      </w:r>
      <w:r w:rsidR="00E60186">
        <w:t xml:space="preserve">The consent to nomination must not be signed or dated earlier than one </w:t>
      </w:r>
      <w:r w:rsidR="00570CB7">
        <w:t xml:space="preserve">calendar </w:t>
      </w:r>
      <w:r w:rsidR="00E60186">
        <w:t>month before the deadline for the delivery of nomination papers.</w:t>
      </w:r>
    </w:p>
    <w:p w14:paraId="27AB8A50" w14:textId="026A9666" w:rsidR="00617567" w:rsidRDefault="00BD03AA" w:rsidP="00E27D3E">
      <w:pPr>
        <w:pStyle w:val="Body"/>
      </w:pPr>
      <w:r>
        <w:t>Under coronavirus regulations, the process of c</w:t>
      </w:r>
      <w:r w:rsidR="002C3D31">
        <w:t>ollecting signatures for nominations can be deemed a reasonable excuse</w:t>
      </w:r>
      <w:r w:rsidR="00B5795F">
        <w:t xml:space="preserve"> to travel</w:t>
      </w:r>
      <w:r w:rsidR="002C3D31">
        <w:t xml:space="preserve">, </w:t>
      </w:r>
      <w:r w:rsidR="00230D1C">
        <w:t xml:space="preserve">and </w:t>
      </w:r>
      <w:r w:rsidR="002C3D31">
        <w:t xml:space="preserve">you will be able to travel across </w:t>
      </w:r>
      <w:r>
        <w:t xml:space="preserve">local areas where necessary </w:t>
      </w:r>
      <w:r w:rsidR="00E60186">
        <w:t>although it is important that</w:t>
      </w:r>
      <w:r w:rsidR="002C3D31">
        <w:t xml:space="preserve"> you </w:t>
      </w:r>
      <w:r>
        <w:t xml:space="preserve">continue to </w:t>
      </w:r>
      <w:r w:rsidR="002C3D31">
        <w:t xml:space="preserve">follow </w:t>
      </w:r>
      <w:r>
        <w:t xml:space="preserve">public health </w:t>
      </w:r>
      <w:r w:rsidR="002C3D31">
        <w:t xml:space="preserve">guidance on </w:t>
      </w:r>
      <w:hyperlink r:id="rId21" w:history="1">
        <w:r w:rsidR="002C3D31" w:rsidRPr="002C3D31">
          <w:rPr>
            <w:rStyle w:val="Hyperlink"/>
          </w:rPr>
          <w:t>meeting with others safely</w:t>
        </w:r>
      </w:hyperlink>
      <w:r w:rsidR="002C3D31">
        <w:t xml:space="preserve">. </w:t>
      </w:r>
      <w:r w:rsidR="001F4353">
        <w:t xml:space="preserve">However, you must not </w:t>
      </w:r>
      <w:r>
        <w:t xml:space="preserve">leave home to </w:t>
      </w:r>
      <w:r w:rsidR="001F4353">
        <w:t xml:space="preserve">collect signatures yourself if you </w:t>
      </w:r>
      <w:r w:rsidR="001F4353">
        <w:rPr>
          <w:rFonts w:asciiTheme="minorHAnsi" w:hAnsiTheme="minorHAnsi" w:cstheme="minorHAnsi"/>
        </w:rPr>
        <w:t xml:space="preserve">have </w:t>
      </w:r>
      <w:hyperlink r:id="rId22" w:history="1">
        <w:r w:rsidR="001F4353" w:rsidRPr="00D05C7E">
          <w:rPr>
            <w:rStyle w:val="Hyperlink"/>
            <w:rFonts w:asciiTheme="minorHAnsi" w:hAnsiTheme="minorHAnsi" w:cstheme="minorHAnsi"/>
          </w:rPr>
          <w:t>symptoms of coronavirus</w:t>
        </w:r>
      </w:hyperlink>
      <w:r w:rsidR="001F4353">
        <w:rPr>
          <w:rFonts w:asciiTheme="minorHAnsi" w:hAnsiTheme="minorHAnsi" w:cstheme="minorHAnsi"/>
        </w:rPr>
        <w:t xml:space="preserve">, if you have tested positive or are awaiting a test result, or are required </w:t>
      </w:r>
      <w:hyperlink r:id="rId23" w:history="1">
        <w:r w:rsidR="001F4353" w:rsidRPr="00D05C7E">
          <w:rPr>
            <w:rStyle w:val="Hyperlink"/>
            <w:rFonts w:asciiTheme="minorHAnsi" w:hAnsiTheme="minorHAnsi" w:cstheme="minorHAnsi"/>
          </w:rPr>
          <w:t>to self- isolate for other reasons</w:t>
        </w:r>
      </w:hyperlink>
      <w:r>
        <w:rPr>
          <w:rFonts w:asciiTheme="minorHAnsi" w:hAnsiTheme="minorHAnsi" w:cstheme="minorHAnsi"/>
        </w:rPr>
        <w:t>, such as being a close contact of an individual who has tested positive</w:t>
      </w:r>
      <w:r w:rsidR="001F4353">
        <w:rPr>
          <w:rFonts w:asciiTheme="minorHAnsi" w:hAnsiTheme="minorHAnsi" w:cstheme="minorHAnsi"/>
        </w:rPr>
        <w:t>.</w:t>
      </w:r>
    </w:p>
    <w:p w14:paraId="043F687B" w14:textId="6B7D6EBB" w:rsidR="001D11ED" w:rsidRDefault="007A4BD2" w:rsidP="006D4325">
      <w:pPr>
        <w:pStyle w:val="B-head"/>
        <w:tabs>
          <w:tab w:val="left" w:pos="6210"/>
        </w:tabs>
      </w:pPr>
      <w:r>
        <w:t>I</w:t>
      </w:r>
      <w:r w:rsidR="001D11ED">
        <w:t>nformal check</w:t>
      </w:r>
      <w:r>
        <w:t>s</w:t>
      </w:r>
      <w:r w:rsidR="001D11ED">
        <w:t xml:space="preserve"> of nomination papers</w:t>
      </w:r>
      <w:r w:rsidR="006D4325">
        <w:tab/>
      </w:r>
    </w:p>
    <w:p w14:paraId="027CC260" w14:textId="61D9651F" w:rsidR="00E60186" w:rsidRDefault="00E60186" w:rsidP="001D11ED">
      <w:pPr>
        <w:pStyle w:val="Body"/>
      </w:pPr>
      <w:r>
        <w:t>Returning Officers should put arrangements in place for candidates and agents to have their nomination papers informally checked prior to their formal su</w:t>
      </w:r>
      <w:r w:rsidR="003B5E25">
        <w:t xml:space="preserve">bmission, as this can help to highlight any issues or correct any errors in the paperwork. </w:t>
      </w:r>
      <w:r w:rsidR="00045E53">
        <w:t>They may be adapting their usual arrangements due to the public health situation.</w:t>
      </w:r>
    </w:p>
    <w:p w14:paraId="19C6D255" w14:textId="7F8055DC" w:rsidR="00045E53" w:rsidRDefault="00045E53" w:rsidP="001D11ED">
      <w:pPr>
        <w:pStyle w:val="Body"/>
      </w:pPr>
      <w:r>
        <w:t>If you want to take the opportunity of an informal check, you should contact the Returning Officer in plenty of time</w:t>
      </w:r>
      <w:r w:rsidRPr="00045E53">
        <w:t xml:space="preserve"> </w:t>
      </w:r>
      <w:r>
        <w:t xml:space="preserve">to allow for the checks to be carried out and any issues identified and rectified in advance of the nominations deadline. </w:t>
      </w:r>
      <w:r w:rsidR="001D11ED">
        <w:t>Your Returning Office</w:t>
      </w:r>
      <w:r w:rsidR="00DE76D5">
        <w:t>r</w:t>
      </w:r>
      <w:r w:rsidR="00755A66">
        <w:t xml:space="preserve"> will tell y</w:t>
      </w:r>
      <w:r w:rsidR="00EF0177">
        <w:t>o</w:t>
      </w:r>
      <w:r w:rsidR="00755A66">
        <w:t xml:space="preserve">u how </w:t>
      </w:r>
      <w:r w:rsidR="00EF0177">
        <w:t>the informal check process will</w:t>
      </w:r>
      <w:r w:rsidR="00755A66">
        <w:t xml:space="preserve"> work in practice</w:t>
      </w:r>
      <w:r w:rsidR="00EF0177">
        <w:t xml:space="preserve"> locally</w:t>
      </w:r>
      <w:r>
        <w:t xml:space="preserve">. </w:t>
      </w:r>
      <w:r w:rsidR="00EF0177">
        <w:t xml:space="preserve">They </w:t>
      </w:r>
      <w:r w:rsidR="001D11ED">
        <w:t xml:space="preserve">may </w:t>
      </w:r>
      <w:r w:rsidR="00CD3326">
        <w:t xml:space="preserve">offer to carry out an </w:t>
      </w:r>
      <w:r w:rsidR="001D11ED">
        <w:t xml:space="preserve">informal check </w:t>
      </w:r>
      <w:r w:rsidR="00CD3326">
        <w:t xml:space="preserve">of </w:t>
      </w:r>
      <w:r w:rsidR="001D11ED">
        <w:t xml:space="preserve">your nomination papers </w:t>
      </w:r>
      <w:r w:rsidR="00CD3326">
        <w:t>electronically by reviewing a scanned and emailed copy.</w:t>
      </w:r>
      <w:r w:rsidR="000E2FD4">
        <w:t xml:space="preserve"> For informal checks</w:t>
      </w:r>
      <w:r w:rsidR="004C47E4">
        <w:t xml:space="preserve"> carried out in person</w:t>
      </w:r>
      <w:r w:rsidR="000E2FD4">
        <w:t xml:space="preserve">, the Returning Officer will </w:t>
      </w:r>
      <w:r w:rsidR="00CD3326">
        <w:t>have process</w:t>
      </w:r>
      <w:r w:rsidR="00DB1870">
        <w:t>es</w:t>
      </w:r>
      <w:r w:rsidR="00CD3326">
        <w:t xml:space="preserve"> in place for managing this in line with</w:t>
      </w:r>
      <w:r w:rsidR="000E2FD4">
        <w:t xml:space="preserve"> public health guidelines, for example by </w:t>
      </w:r>
      <w:r w:rsidR="00CD3326">
        <w:t xml:space="preserve">ensuring </w:t>
      </w:r>
      <w:r w:rsidR="000E2FD4">
        <w:t xml:space="preserve">social distancing </w:t>
      </w:r>
      <w:r w:rsidR="00CD3326">
        <w:t xml:space="preserve">is maintained and that face coverings are worn </w:t>
      </w:r>
      <w:r w:rsidR="00570CB7">
        <w:t>(</w:t>
      </w:r>
      <w:r w:rsidR="00CD3326">
        <w:t>unless</w:t>
      </w:r>
      <w:r w:rsidR="00570CB7">
        <w:t xml:space="preserve"> you are</w:t>
      </w:r>
      <w:r w:rsidR="00CD3326">
        <w:t xml:space="preserve"> exempt</w:t>
      </w:r>
      <w:r w:rsidR="00570CB7">
        <w:t>)</w:t>
      </w:r>
      <w:r w:rsidR="00CD3326">
        <w:t>.</w:t>
      </w:r>
    </w:p>
    <w:p w14:paraId="19E25475" w14:textId="4F113F22" w:rsidR="003D40BF" w:rsidRDefault="00045E53" w:rsidP="00B05528">
      <w:pPr>
        <w:spacing w:before="0" w:after="220" w:line="288" w:lineRule="exact"/>
      </w:pPr>
      <w:r>
        <w:br w:type="page"/>
      </w:r>
      <w:r>
        <w:lastRenderedPageBreak/>
        <w:t>To safely manage the number of people attending the elections office, your Returning Officer is likely to adopt an appointment system for informally checking nomination papers in person.</w:t>
      </w:r>
    </w:p>
    <w:p w14:paraId="5495E99E" w14:textId="3D7B3713" w:rsidR="004B582A" w:rsidRDefault="004B582A" w:rsidP="004B582A">
      <w:pPr>
        <w:pStyle w:val="NormalWeb"/>
        <w:rPr>
          <w:rFonts w:asciiTheme="minorHAnsi" w:hAnsiTheme="minorHAnsi" w:cstheme="minorHAnsi"/>
        </w:rPr>
      </w:pPr>
      <w:r>
        <w:rPr>
          <w:rFonts w:asciiTheme="minorHAnsi" w:hAnsiTheme="minorHAnsi" w:cstheme="minorHAnsi"/>
        </w:rPr>
        <w:t xml:space="preserve">When attending the elections office, you should be prepared to follow all public health measures in place and to provide your contact details in the event that these are needed for </w:t>
      </w:r>
      <w:r w:rsidR="00D45F7E">
        <w:rPr>
          <w:rFonts w:asciiTheme="minorHAnsi" w:hAnsiTheme="minorHAnsi" w:cstheme="minorHAnsi"/>
        </w:rPr>
        <w:t>Test and Trace</w:t>
      </w:r>
      <w:r>
        <w:rPr>
          <w:rFonts w:asciiTheme="minorHAnsi" w:hAnsiTheme="minorHAnsi" w:cstheme="minorHAnsi"/>
        </w:rPr>
        <w:t xml:space="preserve"> purposes.  </w:t>
      </w:r>
    </w:p>
    <w:p w14:paraId="6479FFD9" w14:textId="37A9F6E4" w:rsidR="00045E53" w:rsidRDefault="004B582A" w:rsidP="00A862AF">
      <w:pPr>
        <w:pStyle w:val="Nospacebody"/>
      </w:pPr>
      <w:r>
        <w:t xml:space="preserve">You must not attend the elections office if you have </w:t>
      </w:r>
      <w:hyperlink r:id="rId24" w:history="1">
        <w:r w:rsidRPr="00D05C7E">
          <w:rPr>
            <w:rStyle w:val="Hyperlink"/>
            <w:rFonts w:asciiTheme="minorHAnsi" w:hAnsiTheme="minorHAnsi" w:cstheme="minorHAnsi"/>
          </w:rPr>
          <w:t>symptoms of coronavirus</w:t>
        </w:r>
      </w:hyperlink>
      <w:r>
        <w:t xml:space="preserve">, if you have been tested positive or are awaiting a test result, or are required </w:t>
      </w:r>
      <w:hyperlink r:id="rId25" w:history="1">
        <w:r w:rsidRPr="00D05C7E">
          <w:rPr>
            <w:rStyle w:val="Hyperlink"/>
            <w:rFonts w:asciiTheme="minorHAnsi" w:hAnsiTheme="minorHAnsi" w:cstheme="minorHAnsi"/>
          </w:rPr>
          <w:t>to self- isolate for other reasons</w:t>
        </w:r>
      </w:hyperlink>
      <w:r>
        <w:t>.  If you are unable to attend an appointment due to the need to self-isolate, you should contact your local Returning Officer who will be able to advise of any alternative arrangements that can be made to manage your appointment virtually</w:t>
      </w:r>
      <w:r w:rsidR="001D37A8">
        <w:t>, for example they may provide feedback by e-mail, phone or video call</w:t>
      </w:r>
      <w:r>
        <w:t xml:space="preserve">. </w:t>
      </w:r>
    </w:p>
    <w:p w14:paraId="004DE50F" w14:textId="7C725675" w:rsidR="00625224" w:rsidRDefault="00C6320F" w:rsidP="00625224">
      <w:pPr>
        <w:pStyle w:val="B-head"/>
      </w:pPr>
      <w:r>
        <w:t>Submission</w:t>
      </w:r>
      <w:r w:rsidR="007A4BD2">
        <w:t xml:space="preserve"> of</w:t>
      </w:r>
      <w:r w:rsidR="00625224">
        <w:t xml:space="preserve"> nomination </w:t>
      </w:r>
      <w:r w:rsidR="00FB4482">
        <w:t>papers</w:t>
      </w:r>
    </w:p>
    <w:p w14:paraId="0BC44976" w14:textId="20067A22" w:rsidR="00BF2DA6" w:rsidRDefault="00FB4482" w:rsidP="00FB4482">
      <w:pPr>
        <w:pStyle w:val="Body"/>
        <w:tabs>
          <w:tab w:val="left" w:pos="8670"/>
        </w:tabs>
      </w:pPr>
      <w:r>
        <w:t xml:space="preserve">The nomination form, consent to nomination and the home address form must be submitted by hand. Your Returning Officer will put measures in place to ensure that they can be delivered as safely as possible, for example by setting up a </w:t>
      </w:r>
      <w:r w:rsidR="00BF2DA6">
        <w:t xml:space="preserve">queuing </w:t>
      </w:r>
      <w:r>
        <w:t xml:space="preserve">system, enabling social distancing, and providing hand washing facilities. </w:t>
      </w:r>
      <w:r w:rsidR="000E2FD4">
        <w:t xml:space="preserve"> </w:t>
      </w:r>
    </w:p>
    <w:p w14:paraId="38EEB7E8" w14:textId="58737EEE" w:rsidR="004B582A" w:rsidRDefault="004B582A" w:rsidP="004B582A">
      <w:pPr>
        <w:pStyle w:val="Body"/>
      </w:pPr>
      <w:r>
        <w:t xml:space="preserve">To safely manage the number of people attending the elections office, your Returning Officer may encourage you to make an appointment for the formal submission of your nomination papers.  </w:t>
      </w:r>
    </w:p>
    <w:p w14:paraId="39120B8F" w14:textId="07FBC238" w:rsidR="004B582A" w:rsidRDefault="004B582A" w:rsidP="004B582A">
      <w:pPr>
        <w:pStyle w:val="NormalWeb"/>
        <w:rPr>
          <w:rFonts w:asciiTheme="minorHAnsi" w:hAnsiTheme="minorHAnsi" w:cstheme="minorHAnsi"/>
        </w:rPr>
      </w:pPr>
      <w:r>
        <w:rPr>
          <w:rFonts w:asciiTheme="minorHAnsi" w:hAnsiTheme="minorHAnsi" w:cstheme="minorHAnsi"/>
        </w:rPr>
        <w:t xml:space="preserve">When attending the elections office, you should be prepared to follow all public health measures in place and to provide your contact details in the event that these are needed for </w:t>
      </w:r>
      <w:r w:rsidR="00D45F7E">
        <w:rPr>
          <w:rFonts w:asciiTheme="minorHAnsi" w:hAnsiTheme="minorHAnsi" w:cstheme="minorHAnsi"/>
        </w:rPr>
        <w:t>Test and Trace</w:t>
      </w:r>
      <w:r>
        <w:rPr>
          <w:rFonts w:asciiTheme="minorHAnsi" w:hAnsiTheme="minorHAnsi" w:cstheme="minorHAnsi"/>
        </w:rPr>
        <w:t xml:space="preserve"> purposes.  </w:t>
      </w:r>
    </w:p>
    <w:p w14:paraId="020A83DD" w14:textId="4AB638EC" w:rsidR="004B582A" w:rsidRDefault="004B582A" w:rsidP="002A0570">
      <w:pPr>
        <w:pStyle w:val="Nospacebody"/>
      </w:pPr>
      <w:r>
        <w:t xml:space="preserve">You must not attend the elections office if you have </w:t>
      </w:r>
      <w:hyperlink r:id="rId26" w:history="1">
        <w:r w:rsidRPr="00D05C7E">
          <w:rPr>
            <w:rStyle w:val="Hyperlink"/>
            <w:rFonts w:asciiTheme="minorHAnsi" w:hAnsiTheme="minorHAnsi" w:cstheme="minorHAnsi"/>
          </w:rPr>
          <w:t>symptoms of coronavirus</w:t>
        </w:r>
      </w:hyperlink>
      <w:r>
        <w:t xml:space="preserve">, if you have been tested positive or are awaiting a test result, or are required </w:t>
      </w:r>
      <w:hyperlink r:id="rId27" w:history="1">
        <w:r w:rsidRPr="00D05C7E">
          <w:rPr>
            <w:rStyle w:val="Hyperlink"/>
            <w:rFonts w:asciiTheme="minorHAnsi" w:hAnsiTheme="minorHAnsi" w:cstheme="minorHAnsi"/>
          </w:rPr>
          <w:t>to self- isolate for other reasons</w:t>
        </w:r>
      </w:hyperlink>
      <w:r>
        <w:t xml:space="preserve">.  </w:t>
      </w:r>
    </w:p>
    <w:p w14:paraId="47591E88" w14:textId="6BCC1454" w:rsidR="00FB4482" w:rsidRDefault="004F54A9" w:rsidP="002A0570">
      <w:pPr>
        <w:pStyle w:val="NormalWeb"/>
        <w:rPr>
          <w:rFonts w:asciiTheme="minorHAnsi" w:hAnsiTheme="minorHAnsi" w:cstheme="minorHAnsi"/>
        </w:rPr>
      </w:pPr>
      <w:r>
        <w:rPr>
          <w:rFonts w:asciiTheme="minorHAnsi" w:hAnsiTheme="minorHAnsi" w:cstheme="minorHAnsi"/>
        </w:rPr>
        <w:t xml:space="preserve">In the event that you are unable to deliver the nomination papers yourself, you should check </w:t>
      </w:r>
      <w:r w:rsidR="00AC31F7">
        <w:rPr>
          <w:rFonts w:asciiTheme="minorHAnsi" w:hAnsiTheme="minorHAnsi" w:cstheme="minorHAnsi"/>
        </w:rPr>
        <w:t>the relevant p</w:t>
      </w:r>
      <w:r>
        <w:rPr>
          <w:rFonts w:asciiTheme="minorHAnsi" w:hAnsiTheme="minorHAnsi" w:cstheme="minorHAnsi"/>
        </w:rPr>
        <w:t xml:space="preserve">art 2 of our </w:t>
      </w:r>
      <w:hyperlink r:id="rId28" w:history="1">
        <w:r w:rsidR="000864C3">
          <w:rPr>
            <w:rStyle w:val="Hyperlink"/>
            <w:rFonts w:asciiTheme="minorHAnsi" w:hAnsiTheme="minorHAnsi" w:cstheme="minorHAnsi"/>
          </w:rPr>
          <w:t>Guidance for candidates and agents</w:t>
        </w:r>
      </w:hyperlink>
      <w:r w:rsidR="00AC31F7">
        <w:rPr>
          <w:rFonts w:asciiTheme="minorHAnsi" w:hAnsiTheme="minorHAnsi" w:cstheme="minorHAnsi"/>
        </w:rPr>
        <w:t xml:space="preserve"> </w:t>
      </w:r>
      <w:r>
        <w:rPr>
          <w:rFonts w:asciiTheme="minorHAnsi" w:hAnsiTheme="minorHAnsi" w:cstheme="minorHAnsi"/>
        </w:rPr>
        <w:t xml:space="preserve">for the election in which you are standing, to check who else is allowed to deliver </w:t>
      </w:r>
      <w:r w:rsidR="006202A5">
        <w:rPr>
          <w:rFonts w:asciiTheme="minorHAnsi" w:hAnsiTheme="minorHAnsi" w:cstheme="minorHAnsi"/>
        </w:rPr>
        <w:t xml:space="preserve">your </w:t>
      </w:r>
      <w:r>
        <w:rPr>
          <w:rFonts w:asciiTheme="minorHAnsi" w:hAnsiTheme="minorHAnsi" w:cstheme="minorHAnsi"/>
        </w:rPr>
        <w:t xml:space="preserve">nomination papers. </w:t>
      </w:r>
      <w:r w:rsidR="00570CB7">
        <w:rPr>
          <w:rFonts w:asciiTheme="minorHAnsi" w:hAnsiTheme="minorHAnsi" w:cstheme="minorHAnsi"/>
        </w:rPr>
        <w:t xml:space="preserve">You could consider changing your agent where necessary in this scenario to enable papers to be submitted safely. </w:t>
      </w:r>
    </w:p>
    <w:p w14:paraId="0F34D361" w14:textId="7DCCF736" w:rsidR="00B22211" w:rsidRDefault="00B22211" w:rsidP="002A0570">
      <w:pPr>
        <w:pStyle w:val="NormalWeb"/>
        <w:rPr>
          <w:rFonts w:asciiTheme="minorHAnsi" w:hAnsiTheme="minorHAnsi" w:cstheme="minorHAnsi"/>
        </w:rPr>
      </w:pPr>
    </w:p>
    <w:p w14:paraId="3B34C4F5" w14:textId="66E9A706" w:rsidR="00B22211" w:rsidRDefault="00B22211" w:rsidP="002A0570">
      <w:pPr>
        <w:pStyle w:val="NormalWeb"/>
        <w:rPr>
          <w:rFonts w:asciiTheme="minorHAnsi" w:hAnsiTheme="minorHAnsi" w:cstheme="minorHAnsi"/>
        </w:rPr>
      </w:pPr>
    </w:p>
    <w:p w14:paraId="2CB9823F" w14:textId="77777777" w:rsidR="00B22211" w:rsidRPr="002A0570" w:rsidRDefault="00B22211" w:rsidP="002A0570">
      <w:pPr>
        <w:pStyle w:val="NormalWeb"/>
        <w:rPr>
          <w:rFonts w:asciiTheme="minorHAnsi" w:hAnsiTheme="minorHAnsi" w:cstheme="minorHAnsi"/>
        </w:rPr>
      </w:pPr>
    </w:p>
    <w:p w14:paraId="40F51615" w14:textId="2E666771" w:rsidR="00717AD7" w:rsidRDefault="002A1981" w:rsidP="00717AD7">
      <w:pPr>
        <w:pStyle w:val="A-head"/>
      </w:pPr>
      <w:r>
        <w:lastRenderedPageBreak/>
        <w:t xml:space="preserve">What do I need to consider </w:t>
      </w:r>
      <w:r w:rsidR="00C6320F">
        <w:t>during the</w:t>
      </w:r>
      <w:r>
        <w:t xml:space="preserve"> </w:t>
      </w:r>
      <w:r w:rsidR="00717AD7">
        <w:t>campaig</w:t>
      </w:r>
      <w:r>
        <w:t>n?</w:t>
      </w:r>
    </w:p>
    <w:p w14:paraId="155D0138" w14:textId="79957133" w:rsidR="00DE69C5" w:rsidRDefault="002A1981" w:rsidP="00DE69C5">
      <w:pPr>
        <w:pStyle w:val="B-head"/>
      </w:pPr>
      <w:r>
        <w:t>Canvassing</w:t>
      </w:r>
      <w:r w:rsidR="00D109D6">
        <w:t xml:space="preserve"> </w:t>
      </w:r>
      <w:r w:rsidR="0079643F">
        <w:t>voters</w:t>
      </w:r>
    </w:p>
    <w:p w14:paraId="50D11603" w14:textId="26DF35CB" w:rsidR="00570CB7" w:rsidRPr="00570CB7" w:rsidRDefault="00BB1C10" w:rsidP="00570CB7">
      <w:pPr>
        <w:pStyle w:val="Body"/>
      </w:pPr>
      <w:r w:rsidRPr="00BB1C10">
        <w:t xml:space="preserve">Guidance on campaigning in the current public health context which candidates, agents and parties can refer to in planning their own activities has been produced by the UK Government and can be </w:t>
      </w:r>
      <w:hyperlink r:id="rId29" w:history="1">
        <w:r w:rsidR="00570CB7" w:rsidRPr="0053648A">
          <w:rPr>
            <w:rStyle w:val="Hyperlink"/>
          </w:rPr>
          <w:t>found on their website</w:t>
        </w:r>
      </w:hyperlink>
      <w:r w:rsidR="00570CB7">
        <w:t>.</w:t>
      </w:r>
    </w:p>
    <w:p w14:paraId="15D39916" w14:textId="50647CE5" w:rsidR="00D109D6" w:rsidRDefault="00253851" w:rsidP="00D109D6">
      <w:pPr>
        <w:pStyle w:val="B-head"/>
      </w:pPr>
      <w:r>
        <w:t xml:space="preserve">How can I </w:t>
      </w:r>
      <w:r w:rsidR="00BB6D65">
        <w:t xml:space="preserve">advise </w:t>
      </w:r>
      <w:r>
        <w:t>voters</w:t>
      </w:r>
      <w:r w:rsidR="00BB6D65">
        <w:t xml:space="preserve"> on how</w:t>
      </w:r>
      <w:r w:rsidR="00D109D6">
        <w:t xml:space="preserve"> to </w:t>
      </w:r>
      <w:r>
        <w:t>participate safely?</w:t>
      </w:r>
    </w:p>
    <w:p w14:paraId="1C97393E" w14:textId="6752E921" w:rsidR="00F809A1" w:rsidRDefault="00F809A1" w:rsidP="00F07786">
      <w:pPr>
        <w:pStyle w:val="Body"/>
      </w:pPr>
      <w:r>
        <w:t xml:space="preserve">It is important that electors </w:t>
      </w:r>
      <w:r w:rsidR="00D46050">
        <w:t>understand that polling stations will be safe places to vote, and that there are a number of ways that they can vote at elections. They can vote in person in a polling station, by post, or by appointing someone</w:t>
      </w:r>
      <w:r w:rsidR="00D00F98">
        <w:t xml:space="preserve"> they trust</w:t>
      </w:r>
      <w:r w:rsidR="00D46050">
        <w:t xml:space="preserve"> to vote on their behalf (</w:t>
      </w:r>
      <w:r w:rsidR="00D00F98">
        <w:t xml:space="preserve">known as </w:t>
      </w:r>
      <w:r w:rsidR="00D46050">
        <w:t>a proxy).</w:t>
      </w:r>
      <w:r>
        <w:t xml:space="preserve"> </w:t>
      </w:r>
      <w:r w:rsidR="00D46050">
        <w:t>If voters would prefer to vote by post, they should be encouraged to apply early.</w:t>
      </w:r>
      <w:r>
        <w:t xml:space="preserve">  </w:t>
      </w:r>
    </w:p>
    <w:p w14:paraId="2C7D22AB" w14:textId="66CCB9AD" w:rsidR="00B22C8E" w:rsidRDefault="00B22C8E" w:rsidP="00F07786">
      <w:pPr>
        <w:pStyle w:val="Body"/>
      </w:pPr>
      <w:r>
        <w:t>In the course of your campaigning you may be asked questions by the public about how they can participate in the polls safely</w:t>
      </w:r>
      <w:r w:rsidR="00F809A1">
        <w:t xml:space="preserve"> in light of the coronavirus pandemic</w:t>
      </w:r>
      <w:r>
        <w:t>.</w:t>
      </w:r>
      <w:r w:rsidR="00F809A1">
        <w:t xml:space="preserve"> The following points are designed to help you to provide information to voters accordingly. </w:t>
      </w:r>
    </w:p>
    <w:p w14:paraId="603962FB" w14:textId="1F6AF58D" w:rsidR="00B22C8E" w:rsidRDefault="00B22C8E" w:rsidP="002A0570">
      <w:pPr>
        <w:pStyle w:val="C-head"/>
      </w:pPr>
      <w:r>
        <w:t>Polling stations</w:t>
      </w:r>
    </w:p>
    <w:p w14:paraId="6AADAFB6" w14:textId="45DCE45F" w:rsidR="00B22C8E" w:rsidRDefault="00B22C8E" w:rsidP="00B22C8E">
      <w:pPr>
        <w:pStyle w:val="Body"/>
      </w:pPr>
      <w:r>
        <w:t xml:space="preserve">Returning Officers </w:t>
      </w:r>
      <w:r w:rsidR="00402447">
        <w:t>will be putting arrangements in place to ensure that</w:t>
      </w:r>
      <w:r>
        <w:t xml:space="preserve"> polling station</w:t>
      </w:r>
      <w:r w:rsidR="00402447">
        <w:t>s are safe places to vote</w:t>
      </w:r>
      <w:r>
        <w:t xml:space="preserve">. </w:t>
      </w:r>
      <w:r w:rsidR="00634B63">
        <w:t>Voters</w:t>
      </w:r>
      <w:r>
        <w:t xml:space="preserve"> should follow signage and any instructions when they go to vote. Most of the measures</w:t>
      </w:r>
      <w:r w:rsidR="00634B63">
        <w:t xml:space="preserve"> that will be</w:t>
      </w:r>
      <w:r>
        <w:t xml:space="preserve"> </w:t>
      </w:r>
      <w:r w:rsidR="00634B63">
        <w:t xml:space="preserve">in place </w:t>
      </w:r>
      <w:r>
        <w:t>will be familiar to us all from visiting other public places</w:t>
      </w:r>
      <w:r w:rsidR="00634B63">
        <w:t xml:space="preserve"> such as shops and banks</w:t>
      </w:r>
      <w:r>
        <w:t>, for example</w:t>
      </w:r>
      <w:r w:rsidR="00B05528" w:rsidRPr="00B05528">
        <w:t xml:space="preserve"> </w:t>
      </w:r>
      <w:r w:rsidR="00B05528">
        <w:t xml:space="preserve">wearing face coverings </w:t>
      </w:r>
      <w:r w:rsidR="00D00F98">
        <w:t>(</w:t>
      </w:r>
      <w:r w:rsidR="00B05528">
        <w:t>unless exempt</w:t>
      </w:r>
      <w:r w:rsidR="00D00F98">
        <w:t>)</w:t>
      </w:r>
      <w:r w:rsidR="00B05528">
        <w:t>,</w:t>
      </w:r>
      <w:r>
        <w:t xml:space="preserve"> floor markings to ensure social distancing and the provision of hand sanitiser on entry and exit. </w:t>
      </w:r>
    </w:p>
    <w:p w14:paraId="243ACED5" w14:textId="0D29EA98" w:rsidR="00B22C8E" w:rsidRDefault="00561791" w:rsidP="00B22C8E">
      <w:pPr>
        <w:pStyle w:val="Body"/>
      </w:pPr>
      <w:r>
        <w:t>Voters will be encouraged to bring their own pen or pencil for use in polling stations, but p</w:t>
      </w:r>
      <w:r w:rsidR="00B22C8E">
        <w:t xml:space="preserve">encils will </w:t>
      </w:r>
      <w:r>
        <w:t xml:space="preserve">also </w:t>
      </w:r>
      <w:r w:rsidR="00B22C8E">
        <w:t xml:space="preserve">be </w:t>
      </w:r>
      <w:r>
        <w:t>made available for anyone who needs one.</w:t>
      </w:r>
      <w:r w:rsidR="00B22C8E">
        <w:t xml:space="preserve"> </w:t>
      </w:r>
    </w:p>
    <w:p w14:paraId="655AE26F" w14:textId="05F58C6A" w:rsidR="00B22C8E" w:rsidRPr="0075545D" w:rsidRDefault="00B22C8E" w:rsidP="0075545D">
      <w:pPr>
        <w:pStyle w:val="Body"/>
      </w:pPr>
      <w:r>
        <w:t xml:space="preserve">Voters should be encouraged to check their poll card before polling day, to see if their polling </w:t>
      </w:r>
      <w:r w:rsidR="00634B63">
        <w:t>station</w:t>
      </w:r>
      <w:r>
        <w:t xml:space="preserve"> has changed since previous elections. This is </w:t>
      </w:r>
      <w:r w:rsidR="00291D1E">
        <w:t>particularly</w:t>
      </w:r>
      <w:r>
        <w:t xml:space="preserve"> important for the May 2021 polls as Returning Officers may have decided to use different venues due to coronavirus considerations, </w:t>
      </w:r>
      <w:r w:rsidR="00291D1E">
        <w:t xml:space="preserve">for example so they have </w:t>
      </w:r>
      <w:r>
        <w:t xml:space="preserve">more space </w:t>
      </w:r>
      <w:r w:rsidR="00291D1E">
        <w:t>to enable</w:t>
      </w:r>
      <w:r>
        <w:t xml:space="preserve"> social distancing</w:t>
      </w:r>
      <w:r w:rsidR="00D00F98">
        <w:t xml:space="preserve"> or as a result of issues with venue availability</w:t>
      </w:r>
      <w:r>
        <w:t>.</w:t>
      </w:r>
    </w:p>
    <w:p w14:paraId="2422400D" w14:textId="75F56D64" w:rsidR="00B22C8E" w:rsidRPr="0075545D" w:rsidRDefault="00B22C8E" w:rsidP="002A0570">
      <w:pPr>
        <w:pStyle w:val="C-head"/>
      </w:pPr>
      <w:r>
        <w:t>Absent voting</w:t>
      </w:r>
    </w:p>
    <w:p w14:paraId="07B47F1C" w14:textId="0A0C953C" w:rsidR="00D46050" w:rsidRDefault="00F07786" w:rsidP="00F07786">
      <w:pPr>
        <w:pStyle w:val="Body"/>
      </w:pPr>
      <w:r>
        <w:t>When talking to electors about voting by post</w:t>
      </w:r>
      <w:r w:rsidR="00D01227">
        <w:t xml:space="preserve"> or proxy</w:t>
      </w:r>
      <w:r>
        <w:t xml:space="preserve">, you should </w:t>
      </w:r>
      <w:r w:rsidR="00DE69C5">
        <w:t>make them aware of the</w:t>
      </w:r>
      <w:r w:rsidR="000864C3">
        <w:t xml:space="preserve"> relevant</w:t>
      </w:r>
      <w:r w:rsidR="00DE69C5">
        <w:t xml:space="preserve"> deadlines and </w:t>
      </w:r>
      <w:r>
        <w:t xml:space="preserve">advise them to apply </w:t>
      </w:r>
      <w:r w:rsidR="00DE69C5">
        <w:t>early</w:t>
      </w:r>
      <w:r>
        <w:t>.</w:t>
      </w:r>
      <w:r w:rsidR="003E6694">
        <w:t xml:space="preserve"> </w:t>
      </w:r>
    </w:p>
    <w:p w14:paraId="3AD9A6DE" w14:textId="661AD358" w:rsidR="00F71E6A" w:rsidRDefault="00F71E6A" w:rsidP="00F07786">
      <w:pPr>
        <w:pStyle w:val="Body"/>
      </w:pPr>
      <w:r>
        <w:lastRenderedPageBreak/>
        <w:t>The deadline for applying for a postal vote at the elections on 6 May 2021 is 20 April 2021.</w:t>
      </w:r>
      <w:r w:rsidR="00D00F98">
        <w:t xml:space="preserve"> However, t</w:t>
      </w:r>
      <w:r>
        <w:t xml:space="preserve">he earlier that voters apply for a postal vote, the sooner it can be processed and the quicker it can be sent to them. </w:t>
      </w:r>
    </w:p>
    <w:p w14:paraId="400BFA3D" w14:textId="0CCB95FB" w:rsidR="00F63053" w:rsidRDefault="00F71E6A" w:rsidP="00F07786">
      <w:pPr>
        <w:pStyle w:val="Body"/>
      </w:pPr>
      <w:r>
        <w:t>The deadline for applying for a proxy vote at these electio</w:t>
      </w:r>
      <w:r w:rsidR="00F63053">
        <w:t>ns is 27 April 2021, although in</w:t>
      </w:r>
      <w:r>
        <w:t xml:space="preserve"> some circumstances voters may be able to appoint an emergency proxy after this date</w:t>
      </w:r>
      <w:r w:rsidR="00D00F98">
        <w:t xml:space="preserve"> </w:t>
      </w:r>
      <w:r w:rsidR="00D00F98" w:rsidRPr="00B22211">
        <w:t>and up to 5pm on polling day itself</w:t>
      </w:r>
      <w:r w:rsidRPr="00B22211">
        <w:t>.</w:t>
      </w:r>
    </w:p>
    <w:p w14:paraId="3B236D6B" w14:textId="77777777" w:rsidR="00DD3285" w:rsidRDefault="00F63053" w:rsidP="00F07786">
      <w:pPr>
        <w:pStyle w:val="Body"/>
      </w:pPr>
      <w:r>
        <w:t xml:space="preserve">Voters should be encouraged to return their applications directly to the Electoral Registration Officer, either by post or by scanning and emailing their application.  </w:t>
      </w:r>
    </w:p>
    <w:p w14:paraId="71418CB9" w14:textId="2F5A7D97" w:rsidR="00D00F98" w:rsidRDefault="00F63053" w:rsidP="00D00F98">
      <w:pPr>
        <w:pStyle w:val="Body"/>
      </w:pPr>
      <w:r>
        <w:t xml:space="preserve">As always, you should observe the </w:t>
      </w:r>
      <w:hyperlink r:id="rId30" w:history="1">
        <w:r w:rsidRPr="00DE69C5">
          <w:rPr>
            <w:rStyle w:val="Hyperlink"/>
          </w:rPr>
          <w:t>Code of Conduct</w:t>
        </w:r>
      </w:hyperlink>
      <w:r>
        <w:t xml:space="preserve"> in relation to absent voting</w:t>
      </w:r>
      <w:r w:rsidR="00287A86">
        <w:t>, for example by forwarding any applications you receive to the Electoral Registration Officer within two working days of receipt</w:t>
      </w:r>
      <w:r>
        <w:t>.</w:t>
      </w:r>
      <w:r w:rsidR="00D00F98" w:rsidRPr="00D00F98">
        <w:t xml:space="preserve"> </w:t>
      </w:r>
      <w:r w:rsidR="00D00F98">
        <w:t>If you or your campaigners do receive any applications, you should follow public health guidelines, such as cleaning hands regularly and avoiding touching your face, particularly when and after handling paper.</w:t>
      </w:r>
    </w:p>
    <w:p w14:paraId="2AAE89F1" w14:textId="050F8205" w:rsidR="008C7778" w:rsidRDefault="005C15EC" w:rsidP="008C7778">
      <w:pPr>
        <w:pStyle w:val="Body"/>
      </w:pPr>
      <w:r>
        <w:t xml:space="preserve">The UK </w:t>
      </w:r>
      <w:r w:rsidR="00291D1E">
        <w:t>G</w:t>
      </w:r>
      <w:r>
        <w:t xml:space="preserve">overnment </w:t>
      </w:r>
      <w:r w:rsidR="00D00F98">
        <w:t xml:space="preserve">has introduced </w:t>
      </w:r>
      <w:r>
        <w:t xml:space="preserve">legislation </w:t>
      </w:r>
      <w:r w:rsidR="00D01227">
        <w:t xml:space="preserve">to </w:t>
      </w:r>
      <w:r>
        <w:t>allow</w:t>
      </w:r>
      <w:r w:rsidR="00D01227">
        <w:t xml:space="preserve"> </w:t>
      </w:r>
      <w:r w:rsidR="00E83AC0">
        <w:t>people</w:t>
      </w:r>
      <w:r w:rsidR="00D01227">
        <w:t xml:space="preserve"> diagnosed with coronavirus or </w:t>
      </w:r>
      <w:r w:rsidR="00E83AC0">
        <w:t xml:space="preserve">who </w:t>
      </w:r>
      <w:r w:rsidR="00D01227">
        <w:t>are self-isolating to apply</w:t>
      </w:r>
      <w:r>
        <w:t xml:space="preserve"> for an emergency proxy</w:t>
      </w:r>
      <w:r w:rsidR="00291D1E">
        <w:t xml:space="preserve"> vote</w:t>
      </w:r>
      <w:r w:rsidR="00D01227">
        <w:t xml:space="preserve">. We will </w:t>
      </w:r>
      <w:r w:rsidR="00EF55A2">
        <w:t>update this guidance and our information for voters once these provisions are in place</w:t>
      </w:r>
      <w:r w:rsidR="00D01227">
        <w:t xml:space="preserve">. </w:t>
      </w:r>
    </w:p>
    <w:p w14:paraId="69D8C667" w14:textId="49F01A25" w:rsidR="00717AD7" w:rsidRDefault="002A1981" w:rsidP="00717AD7">
      <w:pPr>
        <w:pStyle w:val="A-head"/>
      </w:pPr>
      <w:r>
        <w:t xml:space="preserve">What </w:t>
      </w:r>
      <w:r w:rsidR="00E2537E">
        <w:t>will be different</w:t>
      </w:r>
      <w:r>
        <w:t xml:space="preserve"> when attending </w:t>
      </w:r>
      <w:r w:rsidR="00EF55A2">
        <w:t xml:space="preserve">key </w:t>
      </w:r>
      <w:r w:rsidR="00717AD7">
        <w:t xml:space="preserve">electoral </w:t>
      </w:r>
      <w:r w:rsidR="00EF55A2">
        <w:t>processes</w:t>
      </w:r>
      <w:r>
        <w:t>?</w:t>
      </w:r>
    </w:p>
    <w:p w14:paraId="36DEF4E6" w14:textId="2265FACB" w:rsidR="00D00F98" w:rsidRDefault="00165D3E" w:rsidP="00165D3E">
      <w:pPr>
        <w:pStyle w:val="Body"/>
      </w:pPr>
      <w:r>
        <w:t xml:space="preserve">Returning Officers </w:t>
      </w:r>
      <w:r w:rsidR="00274FF9">
        <w:t xml:space="preserve">will need to make a range of adjustments to ensure that the proceedings can be safe, such as providing hand sanitiser stations, adopting measures to encourage social distancing, and requiring the wearing of face coverings. </w:t>
      </w:r>
      <w:r w:rsidR="00D00F98">
        <w:t xml:space="preserve">We have produced </w:t>
      </w:r>
      <w:hyperlink r:id="rId31" w:history="1">
        <w:r w:rsidR="00D00F98" w:rsidRPr="00D905DC">
          <w:rPr>
            <w:rStyle w:val="Hyperlink"/>
          </w:rPr>
          <w:t>supplementary guidance</w:t>
        </w:r>
      </w:hyperlink>
      <w:r w:rsidR="00D00F98">
        <w:t xml:space="preserve"> to support Returning Officers to deliver electoral processes safely.</w:t>
      </w:r>
    </w:p>
    <w:p w14:paraId="04E907A4" w14:textId="2E630EA9" w:rsidR="00165D3E" w:rsidRDefault="00274FF9" w:rsidP="00165D3E">
      <w:pPr>
        <w:pStyle w:val="Body"/>
      </w:pPr>
      <w:r>
        <w:t>Candidates and agents will still be able to observe proceedings and scrutinise processes, even where layouts at electoral events have been adap</w:t>
      </w:r>
      <w:r w:rsidR="00D00F98">
        <w:t>ted to ensure social distancing but they should be aware that the arrangements that will be in place will likely be different to those they will have seen at previous elections.</w:t>
      </w:r>
    </w:p>
    <w:p w14:paraId="45D7E9A3" w14:textId="01548046" w:rsidR="00280063" w:rsidRDefault="00280063" w:rsidP="00165D3E">
      <w:pPr>
        <w:pStyle w:val="Body"/>
      </w:pPr>
      <w:r w:rsidRPr="00280063">
        <w:t>Your Returning Officer will provide more information on the arrangements</w:t>
      </w:r>
      <w:r w:rsidR="006074A8">
        <w:t xml:space="preserve"> that will be in place locally</w:t>
      </w:r>
      <w:r w:rsidRPr="00280063">
        <w:t xml:space="preserve">. You </w:t>
      </w:r>
      <w:r w:rsidR="006074A8">
        <w:t>should follow</w:t>
      </w:r>
      <w:r w:rsidRPr="00280063">
        <w:t xml:space="preserve"> the instructions</w:t>
      </w:r>
      <w:r w:rsidR="006074A8">
        <w:t xml:space="preserve"> of the Returning Officer and their team</w:t>
      </w:r>
      <w:r w:rsidRPr="00280063">
        <w:t>,</w:t>
      </w:r>
      <w:r w:rsidR="006074A8">
        <w:t xml:space="preserve"> which will be designed to ensure the safety of you and other attendees.</w:t>
      </w:r>
      <w:r w:rsidRPr="00280063">
        <w:t xml:space="preserve"> </w:t>
      </w:r>
    </w:p>
    <w:p w14:paraId="35AC5BB7" w14:textId="1E38663E" w:rsidR="00474C4E" w:rsidRDefault="00474C4E" w:rsidP="00CD10C7">
      <w:pPr>
        <w:pStyle w:val="B-head"/>
      </w:pPr>
      <w:r>
        <w:t>General safety measures</w:t>
      </w:r>
    </w:p>
    <w:p w14:paraId="74B72386" w14:textId="7F93E9DB" w:rsidR="00474C4E" w:rsidRDefault="00474C4E" w:rsidP="00CD10C7">
      <w:pPr>
        <w:pStyle w:val="Body"/>
      </w:pPr>
      <w:r>
        <w:t>There will be</w:t>
      </w:r>
      <w:r w:rsidR="00965BC6">
        <w:t xml:space="preserve"> </w:t>
      </w:r>
      <w:r w:rsidR="008C7778">
        <w:t>some</w:t>
      </w:r>
      <w:r w:rsidR="006074A8">
        <w:t xml:space="preserve"> </w:t>
      </w:r>
      <w:r>
        <w:t>safety measures in place</w:t>
      </w:r>
      <w:r w:rsidR="008C7778">
        <w:t xml:space="preserve"> which will be common</w:t>
      </w:r>
      <w:r>
        <w:t xml:space="preserve"> </w:t>
      </w:r>
      <w:r w:rsidR="006074A8">
        <w:t>to</w:t>
      </w:r>
      <w:r>
        <w:t xml:space="preserve"> </w:t>
      </w:r>
      <w:r w:rsidR="006074A8">
        <w:t>all of the key</w:t>
      </w:r>
      <w:r>
        <w:t xml:space="preserve"> electoral </w:t>
      </w:r>
      <w:r w:rsidR="006074A8">
        <w:t>processes</w:t>
      </w:r>
      <w:r>
        <w:t xml:space="preserve">, </w:t>
      </w:r>
      <w:r w:rsidR="006074A8">
        <w:t>such as</w:t>
      </w:r>
      <w:r>
        <w:t>:</w:t>
      </w:r>
    </w:p>
    <w:p w14:paraId="7909BC1D" w14:textId="6574FAE8" w:rsidR="00CD10C7" w:rsidRDefault="00CD10C7" w:rsidP="00CD10C7">
      <w:pPr>
        <w:pStyle w:val="Body"/>
        <w:numPr>
          <w:ilvl w:val="0"/>
          <w:numId w:val="39"/>
        </w:numPr>
        <w:spacing w:before="0" w:after="0" w:line="240" w:lineRule="auto"/>
        <w:ind w:left="714" w:hanging="357"/>
      </w:pPr>
      <w:r>
        <w:t xml:space="preserve">Hand sanitiser provided on entrance and exit, </w:t>
      </w:r>
      <w:r w:rsidR="0020593B">
        <w:t>with</w:t>
      </w:r>
      <w:r>
        <w:t xml:space="preserve"> everyone attending encouraged to </w:t>
      </w:r>
      <w:r w:rsidR="006074A8">
        <w:t>clean</w:t>
      </w:r>
      <w:r>
        <w:t xml:space="preserve"> their hands regularly</w:t>
      </w:r>
      <w:r w:rsidR="0020593B">
        <w:t>.</w:t>
      </w:r>
    </w:p>
    <w:p w14:paraId="2446E4B5" w14:textId="05E85424" w:rsidR="00CD10C7" w:rsidRDefault="00CD10C7" w:rsidP="00CD10C7">
      <w:pPr>
        <w:pStyle w:val="Body"/>
        <w:numPr>
          <w:ilvl w:val="0"/>
          <w:numId w:val="39"/>
        </w:numPr>
        <w:spacing w:before="0" w:after="0" w:line="240" w:lineRule="auto"/>
        <w:ind w:left="714" w:hanging="357"/>
      </w:pPr>
      <w:r>
        <w:lastRenderedPageBreak/>
        <w:t>One way systems and floor markings</w:t>
      </w:r>
      <w:r w:rsidR="008C7778">
        <w:t xml:space="preserve"> </w:t>
      </w:r>
      <w:r>
        <w:t>to encourage social distancing</w:t>
      </w:r>
      <w:r w:rsidR="0020593B">
        <w:t>; s</w:t>
      </w:r>
      <w:r>
        <w:t>creens and barriers may be also be used to keep people at a safe distance.</w:t>
      </w:r>
    </w:p>
    <w:p w14:paraId="0A446218" w14:textId="22B9E9A5" w:rsidR="0079643F" w:rsidRDefault="0020593B" w:rsidP="00CD10C7">
      <w:pPr>
        <w:pStyle w:val="Body"/>
        <w:numPr>
          <w:ilvl w:val="0"/>
          <w:numId w:val="39"/>
        </w:numPr>
        <w:spacing w:before="0" w:after="0" w:line="240" w:lineRule="auto"/>
        <w:ind w:left="714" w:hanging="357"/>
      </w:pPr>
      <w:r>
        <w:t>S</w:t>
      </w:r>
      <w:r w:rsidR="00CD10C7">
        <w:t>ignage to promote social distancing, good hygiene and the wearing of face coverings</w:t>
      </w:r>
    </w:p>
    <w:p w14:paraId="5E6B5204" w14:textId="0CF9BF75" w:rsidR="00280063" w:rsidRDefault="00280063" w:rsidP="0098300D">
      <w:pPr>
        <w:pStyle w:val="NormalWeb"/>
        <w:rPr>
          <w:rFonts w:asciiTheme="minorHAnsi" w:hAnsiTheme="minorHAnsi" w:cstheme="minorHAnsi"/>
        </w:rPr>
      </w:pPr>
      <w:r>
        <w:rPr>
          <w:rFonts w:asciiTheme="minorHAnsi" w:hAnsiTheme="minorHAnsi" w:cstheme="minorHAnsi"/>
        </w:rPr>
        <w:t xml:space="preserve">You must not attend an event if you have </w:t>
      </w:r>
      <w:hyperlink r:id="rId32" w:history="1">
        <w:r w:rsidRPr="00D05C7E">
          <w:rPr>
            <w:rStyle w:val="Hyperlink"/>
            <w:rFonts w:asciiTheme="minorHAnsi" w:hAnsiTheme="minorHAnsi" w:cstheme="minorHAnsi"/>
          </w:rPr>
          <w:t>symptoms of coronavirus</w:t>
        </w:r>
      </w:hyperlink>
      <w:r>
        <w:rPr>
          <w:rFonts w:asciiTheme="minorHAnsi" w:hAnsiTheme="minorHAnsi" w:cstheme="minorHAnsi"/>
        </w:rPr>
        <w:t xml:space="preserve">, if you have tested positive or are awaiting a test result, or are required </w:t>
      </w:r>
      <w:hyperlink r:id="rId33" w:history="1">
        <w:r w:rsidRPr="00D05C7E">
          <w:rPr>
            <w:rStyle w:val="Hyperlink"/>
            <w:rFonts w:asciiTheme="minorHAnsi" w:hAnsiTheme="minorHAnsi" w:cstheme="minorHAnsi"/>
          </w:rPr>
          <w:t>to self-isolate for other reasons</w:t>
        </w:r>
      </w:hyperlink>
      <w:r>
        <w:rPr>
          <w:rFonts w:asciiTheme="minorHAnsi" w:hAnsiTheme="minorHAnsi" w:cstheme="minorHAnsi"/>
        </w:rPr>
        <w:t xml:space="preserve">, such as being identified as a close contact of someone who has tested positive for the virus.  </w:t>
      </w:r>
    </w:p>
    <w:p w14:paraId="005B9A04" w14:textId="76192075" w:rsidR="00280063" w:rsidRPr="00280063" w:rsidRDefault="00280063" w:rsidP="0098300D">
      <w:pPr>
        <w:pStyle w:val="NormalWeb"/>
        <w:rPr>
          <w:rFonts w:asciiTheme="minorHAnsi" w:hAnsiTheme="minorHAnsi" w:cstheme="minorHAnsi"/>
        </w:rPr>
      </w:pPr>
      <w:r>
        <w:rPr>
          <w:rFonts w:asciiTheme="minorHAnsi" w:hAnsiTheme="minorHAnsi" w:cstheme="minorHAnsi"/>
        </w:rPr>
        <w:t xml:space="preserve">When attending </w:t>
      </w:r>
      <w:r w:rsidR="0020593B">
        <w:rPr>
          <w:rFonts w:asciiTheme="minorHAnsi" w:hAnsiTheme="minorHAnsi" w:cstheme="minorHAnsi"/>
        </w:rPr>
        <w:t>postal vote openings and the verification and count</w:t>
      </w:r>
      <w:r>
        <w:rPr>
          <w:rFonts w:asciiTheme="minorHAnsi" w:hAnsiTheme="minorHAnsi" w:cstheme="minorHAnsi"/>
        </w:rPr>
        <w:t xml:space="preserve">, you should be prepared to provide your contact details in case these are needed for </w:t>
      </w:r>
      <w:r w:rsidR="00D45F7E">
        <w:rPr>
          <w:rFonts w:asciiTheme="minorHAnsi" w:hAnsiTheme="minorHAnsi" w:cstheme="minorHAnsi"/>
        </w:rPr>
        <w:t>Test and Trace</w:t>
      </w:r>
      <w:r>
        <w:rPr>
          <w:rFonts w:asciiTheme="minorHAnsi" w:hAnsiTheme="minorHAnsi" w:cstheme="minorHAnsi"/>
        </w:rPr>
        <w:t xml:space="preserve"> purposes. </w:t>
      </w:r>
    </w:p>
    <w:p w14:paraId="0A1B480B" w14:textId="6FFBED30" w:rsidR="00D109D6" w:rsidRDefault="00D109D6" w:rsidP="00280063">
      <w:pPr>
        <w:pStyle w:val="C-head"/>
      </w:pPr>
      <w:r>
        <w:t>Postal vote opening</w:t>
      </w:r>
    </w:p>
    <w:p w14:paraId="6DB48F6A" w14:textId="7AD05D2D" w:rsidR="00A60EDD" w:rsidRDefault="008C7778" w:rsidP="003D5166">
      <w:pPr>
        <w:pStyle w:val="Body"/>
      </w:pPr>
      <w:r>
        <w:t>In addition to the</w:t>
      </w:r>
      <w:r w:rsidR="0020593B">
        <w:t>se</w:t>
      </w:r>
      <w:r>
        <w:t xml:space="preserve"> </w:t>
      </w:r>
      <w:r w:rsidR="0020593B">
        <w:t xml:space="preserve">general </w:t>
      </w:r>
      <w:r>
        <w:t>safety measures, y</w:t>
      </w:r>
      <w:r w:rsidR="0079643F">
        <w:t>our Retu</w:t>
      </w:r>
      <w:r w:rsidR="00D00F98">
        <w:t>rning Officer is likely to have</w:t>
      </w:r>
      <w:r>
        <w:t xml:space="preserve"> </w:t>
      </w:r>
      <w:r w:rsidR="0079643F">
        <w:t>adapted their postal vote opening sessions in light of the public health situation. For example</w:t>
      </w:r>
      <w:r w:rsidR="00A60EDD">
        <w:t>:</w:t>
      </w:r>
    </w:p>
    <w:p w14:paraId="3DB7005C" w14:textId="6A979C4E" w:rsidR="00A60EDD" w:rsidRDefault="00A60EDD" w:rsidP="00E2537E">
      <w:pPr>
        <w:pStyle w:val="Body"/>
        <w:numPr>
          <w:ilvl w:val="0"/>
          <w:numId w:val="35"/>
        </w:numPr>
        <w:spacing w:before="0" w:after="0" w:line="240" w:lineRule="auto"/>
        <w:ind w:left="714" w:hanging="357"/>
      </w:pPr>
      <w:r>
        <w:t xml:space="preserve">They </w:t>
      </w:r>
      <w:r w:rsidR="00DF4B7B">
        <w:t>may use a different venue than</w:t>
      </w:r>
      <w:r>
        <w:t xml:space="preserve"> usual, or may be using a number of different rooms, in order to make the event </w:t>
      </w:r>
      <w:r w:rsidR="0090720F">
        <w:t>as safe as possible</w:t>
      </w:r>
    </w:p>
    <w:p w14:paraId="7DA0C67E" w14:textId="7B8A9F89" w:rsidR="008C7778" w:rsidRDefault="00A60EDD" w:rsidP="00280063">
      <w:pPr>
        <w:pStyle w:val="Body"/>
        <w:numPr>
          <w:ilvl w:val="0"/>
          <w:numId w:val="35"/>
        </w:numPr>
        <w:spacing w:before="0" w:after="0" w:line="240" w:lineRule="auto"/>
        <w:ind w:left="714" w:hanging="357"/>
      </w:pPr>
      <w:r>
        <w:t>They may have more frequent sessions using fewer staff and with fewer observers at a time, to enable social distancing</w:t>
      </w:r>
    </w:p>
    <w:p w14:paraId="1FFD27B9" w14:textId="4D553B5E" w:rsidR="00AB5BCF" w:rsidRDefault="0020593B" w:rsidP="00AB5BCF">
      <w:pPr>
        <w:pStyle w:val="Body"/>
        <w:numPr>
          <w:ilvl w:val="0"/>
          <w:numId w:val="35"/>
        </w:numPr>
        <w:spacing w:before="0" w:after="0" w:line="240" w:lineRule="auto"/>
        <w:ind w:left="714" w:hanging="357"/>
      </w:pPr>
      <w:r>
        <w:t>T</w:t>
      </w:r>
      <w:r w:rsidR="00CD10C7">
        <w:t>hey may limit the number of postal vote agents who are permitted to attend, but will continue to ensure that each candidate is allocated the same number</w:t>
      </w:r>
      <w:r>
        <w:t xml:space="preserve"> and </w:t>
      </w:r>
      <w:r w:rsidR="00D00F98">
        <w:t xml:space="preserve">will take steps to ensure that </w:t>
      </w:r>
      <w:r>
        <w:t>that the proceedings can be overseen effectively</w:t>
      </w:r>
    </w:p>
    <w:p w14:paraId="6500AE1A" w14:textId="7B0E8A11" w:rsidR="00280063" w:rsidRDefault="008C7778" w:rsidP="00280063">
      <w:pPr>
        <w:pStyle w:val="Body"/>
        <w:numPr>
          <w:ilvl w:val="0"/>
          <w:numId w:val="35"/>
        </w:numPr>
        <w:spacing w:before="0" w:after="0" w:line="240" w:lineRule="auto"/>
        <w:ind w:left="714" w:hanging="357"/>
      </w:pPr>
      <w:r>
        <w:t>They</w:t>
      </w:r>
      <w:r w:rsidR="00E2537E">
        <w:t xml:space="preserve"> may </w:t>
      </w:r>
      <w:r w:rsidR="00925454">
        <w:t xml:space="preserve">utilise technology to manage elements of the process. For example, they may </w:t>
      </w:r>
      <w:r w:rsidR="00E2537E">
        <w:t xml:space="preserve">arrange for the adjudication of rejected postal votes to be projected onto a screen, to </w:t>
      </w:r>
      <w:r w:rsidR="00925454">
        <w:t xml:space="preserve">help ensure </w:t>
      </w:r>
      <w:r w:rsidR="00E2537E">
        <w:t>a safe distance</w:t>
      </w:r>
      <w:r w:rsidR="00925454">
        <w:t xml:space="preserve"> </w:t>
      </w:r>
      <w:r w:rsidR="0020593B">
        <w:t>can be</w:t>
      </w:r>
      <w:r w:rsidR="00925454">
        <w:t xml:space="preserve"> maintained</w:t>
      </w:r>
      <w:r w:rsidR="00E2537E">
        <w:t xml:space="preserve"> between staff and candidates and agents</w:t>
      </w:r>
    </w:p>
    <w:p w14:paraId="1C7E460A" w14:textId="101732B3" w:rsidR="00B64B88" w:rsidRPr="008C7778" w:rsidRDefault="00D109D6" w:rsidP="00280063">
      <w:pPr>
        <w:pStyle w:val="C-head"/>
      </w:pPr>
      <w:r>
        <w:t>Polling stations</w:t>
      </w:r>
    </w:p>
    <w:p w14:paraId="5E061BEB" w14:textId="1B81028F" w:rsidR="00E150B9" w:rsidRDefault="00503D3C" w:rsidP="00367CDC">
      <w:pPr>
        <w:pStyle w:val="Body"/>
      </w:pPr>
      <w:r>
        <w:t>Your Returning Officer</w:t>
      </w:r>
      <w:r w:rsidR="0003583B">
        <w:t xml:space="preserve"> </w:t>
      </w:r>
      <w:r w:rsidR="00925454">
        <w:t>will</w:t>
      </w:r>
      <w:r w:rsidR="00E150B9">
        <w:t xml:space="preserve"> have made adaptations to </w:t>
      </w:r>
      <w:r w:rsidR="00925454">
        <w:t xml:space="preserve">the set up and management of </w:t>
      </w:r>
      <w:r w:rsidR="00E150B9">
        <w:t xml:space="preserve">polling stations in light of the public health situation. </w:t>
      </w:r>
    </w:p>
    <w:p w14:paraId="2C2578D6" w14:textId="17A0DDF4" w:rsidR="00E150B9" w:rsidRDefault="00367CDC" w:rsidP="00A862AF">
      <w:pPr>
        <w:pStyle w:val="Body"/>
        <w:spacing w:before="0" w:after="0" w:line="240" w:lineRule="auto"/>
      </w:pPr>
      <w:r>
        <w:t>For example, t</w:t>
      </w:r>
      <w:r w:rsidR="00E150B9">
        <w:t xml:space="preserve">hey </w:t>
      </w:r>
      <w:r w:rsidR="0003583B">
        <w:t xml:space="preserve">may have reviewed their polling </w:t>
      </w:r>
      <w:r w:rsidR="00854942">
        <w:t xml:space="preserve">stations </w:t>
      </w:r>
      <w:r w:rsidR="008F6E5F">
        <w:t>since the last elections</w:t>
      </w:r>
      <w:r w:rsidR="0003583B">
        <w:t xml:space="preserve">, and there may be some late changes to polling </w:t>
      </w:r>
      <w:r w:rsidR="00854942">
        <w:t xml:space="preserve">stations </w:t>
      </w:r>
      <w:r w:rsidR="0003583B">
        <w:t>if venues</w:t>
      </w:r>
      <w:r w:rsidR="008F6E5F">
        <w:t xml:space="preserve"> become unavailable. Look out for such changes being communicated to you.</w:t>
      </w:r>
      <w:r>
        <w:br/>
      </w:r>
      <w:r w:rsidR="008F6E5F">
        <w:t xml:space="preserve">  </w:t>
      </w:r>
    </w:p>
    <w:p w14:paraId="67A68F5B" w14:textId="1DD6B9A2" w:rsidR="008F6E5F" w:rsidRDefault="00D5101B" w:rsidP="00A862AF">
      <w:pPr>
        <w:pStyle w:val="Body"/>
        <w:spacing w:before="0" w:after="0" w:line="240" w:lineRule="auto"/>
      </w:pPr>
      <w:r>
        <w:t xml:space="preserve">Tellers </w:t>
      </w:r>
      <w:r w:rsidR="00854942">
        <w:t>should</w:t>
      </w:r>
      <w:r>
        <w:t xml:space="preserve"> observe social distancing with each other and </w:t>
      </w:r>
      <w:r w:rsidR="008C7778">
        <w:t>when interacting with voters</w:t>
      </w:r>
      <w:r w:rsidR="002E23D1">
        <w:t xml:space="preserve"> and must always remain outside the polling station</w:t>
      </w:r>
      <w:r w:rsidR="007906D7">
        <w:t>, observing any social distancing markings where available</w:t>
      </w:r>
      <w:r w:rsidR="002E23D1">
        <w:t xml:space="preserve"> and must</w:t>
      </w:r>
      <w:r w:rsidR="00D66BE7">
        <w:t xml:space="preserve"> always</w:t>
      </w:r>
      <w:r w:rsidR="002E23D1">
        <w:t xml:space="preserve"> comply with the instructions of the Returning Officer and Presiding Officer.</w:t>
      </w:r>
      <w:r w:rsidR="007906D7" w:rsidRPr="007906D7">
        <w:t xml:space="preserve"> Tellers may approach voters for information as they enter or leave the polling station but should maintain social distancing as they do so, ensure that voters can enter or leave the polling station safely and not impede, obstruct or intimidate voters in any way.</w:t>
      </w:r>
    </w:p>
    <w:p w14:paraId="519C471E" w14:textId="3C93D0D6" w:rsidR="00B22211" w:rsidRDefault="00B22211" w:rsidP="00A862AF">
      <w:pPr>
        <w:pStyle w:val="Body"/>
        <w:spacing w:before="0" w:after="0" w:line="240" w:lineRule="auto"/>
      </w:pPr>
    </w:p>
    <w:p w14:paraId="0DBF64CE" w14:textId="3A817D2C" w:rsidR="00B22211" w:rsidRDefault="00B22211" w:rsidP="00A862AF">
      <w:pPr>
        <w:pStyle w:val="Body"/>
        <w:spacing w:before="0" w:after="0" w:line="240" w:lineRule="auto"/>
      </w:pPr>
    </w:p>
    <w:p w14:paraId="14ABCEB0" w14:textId="77777777" w:rsidR="00B22211" w:rsidRDefault="00B22211" w:rsidP="00A862AF">
      <w:pPr>
        <w:pStyle w:val="Body"/>
        <w:spacing w:before="0" w:after="0" w:line="240" w:lineRule="auto"/>
      </w:pPr>
    </w:p>
    <w:p w14:paraId="5D9A3F8E" w14:textId="6A58D2EA" w:rsidR="00D109D6" w:rsidRDefault="00D109D6" w:rsidP="003D5166">
      <w:pPr>
        <w:pStyle w:val="C-head"/>
      </w:pPr>
      <w:r>
        <w:lastRenderedPageBreak/>
        <w:t>The verification and count</w:t>
      </w:r>
    </w:p>
    <w:p w14:paraId="5196314C" w14:textId="1DD4E1C4" w:rsidR="00901680" w:rsidRDefault="00F70025" w:rsidP="00901680">
      <w:pPr>
        <w:pStyle w:val="Body"/>
      </w:pPr>
      <w:r>
        <w:t xml:space="preserve">Your Returning Officer </w:t>
      </w:r>
      <w:r w:rsidR="009B470F">
        <w:t>will</w:t>
      </w:r>
      <w:r>
        <w:t xml:space="preserve"> also have made adaptations to the verification and count in light of the public health situation.</w:t>
      </w:r>
      <w:r w:rsidR="00901680">
        <w:t xml:space="preserve"> While they will still do everything they can to make the process as transparent and accessible as possible, adjustments will be needed to make sure that the proceedings can be delivered in a way that is safe for all those working and observing at the count, so the event may look quite different than at previous elections.</w:t>
      </w:r>
    </w:p>
    <w:p w14:paraId="28358F90" w14:textId="5E8DB6CE" w:rsidR="00C627D2" w:rsidRDefault="00C627D2" w:rsidP="00A862AF">
      <w:pPr>
        <w:pStyle w:val="Body"/>
        <w:spacing w:before="0" w:after="0" w:line="240" w:lineRule="auto"/>
      </w:pPr>
      <w:r>
        <w:t>The anticipated duration of the count is likely to be longer than usual because of the impact of measures to ensure the safety of staff and observers.</w:t>
      </w:r>
    </w:p>
    <w:p w14:paraId="43E548F0" w14:textId="18FC45F4" w:rsidR="00C627D2" w:rsidRDefault="00C627D2" w:rsidP="00687560">
      <w:pPr>
        <w:pStyle w:val="Body"/>
      </w:pPr>
      <w:r>
        <w:t>Where there is more than one poll, the Returning Officer may be planning to hold counts at different times or days to manage the number of attendees. The Returning Officer will communicate in advance the order in which polls are being counted</w:t>
      </w:r>
      <w:r w:rsidR="00901680">
        <w:rPr>
          <w:rStyle w:val="CommentReference"/>
        </w:rPr>
        <w:t xml:space="preserve"> </w:t>
      </w:r>
      <w:r w:rsidR="00901680">
        <w:t>and will keep you updated on progress throughout the proceedings</w:t>
      </w:r>
      <w:r w:rsidR="00901680">
        <w:rPr>
          <w:rStyle w:val="CommentReference"/>
        </w:rPr>
        <w:t>.</w:t>
      </w:r>
    </w:p>
    <w:p w14:paraId="34575799" w14:textId="7C865719" w:rsidR="00F70025" w:rsidRDefault="00C627D2" w:rsidP="00F70025">
      <w:pPr>
        <w:pStyle w:val="Body"/>
      </w:pPr>
      <w:r>
        <w:t>Adaptations to the verification and count may include</w:t>
      </w:r>
      <w:r w:rsidR="00F70025">
        <w:t>:</w:t>
      </w:r>
    </w:p>
    <w:p w14:paraId="452D2D94" w14:textId="5EC80DCA" w:rsidR="00DF4B7B" w:rsidRDefault="00C627D2" w:rsidP="00DF4B7B">
      <w:pPr>
        <w:pStyle w:val="Body"/>
        <w:numPr>
          <w:ilvl w:val="0"/>
          <w:numId w:val="35"/>
        </w:numPr>
        <w:spacing w:before="0" w:after="0" w:line="240" w:lineRule="auto"/>
        <w:ind w:left="714" w:hanging="357"/>
      </w:pPr>
      <w:r>
        <w:t>The Returning Officer</w:t>
      </w:r>
      <w:r w:rsidR="00DF4B7B">
        <w:t xml:space="preserve"> may use a different venue than usual</w:t>
      </w:r>
      <w:r w:rsidR="00443650">
        <w:t>,</w:t>
      </w:r>
      <w:r w:rsidR="009B2F57">
        <w:t xml:space="preserve"> or use</w:t>
      </w:r>
      <w:r w:rsidR="00443650">
        <w:t xml:space="preserve"> </w:t>
      </w:r>
      <w:r w:rsidR="0090720F">
        <w:t>more than one</w:t>
      </w:r>
      <w:r w:rsidR="00443650">
        <w:t xml:space="preserve"> venue,</w:t>
      </w:r>
      <w:r w:rsidR="00DF4B7B">
        <w:t xml:space="preserve"> in order to make the event </w:t>
      </w:r>
      <w:r w:rsidR="0090720F">
        <w:t>as safe as possible</w:t>
      </w:r>
    </w:p>
    <w:p w14:paraId="3BC5D5C0" w14:textId="77777777" w:rsidR="00A862AF" w:rsidRDefault="00A862AF" w:rsidP="00A862AF">
      <w:pPr>
        <w:pStyle w:val="Body"/>
        <w:spacing w:before="0" w:after="0" w:line="240" w:lineRule="auto"/>
        <w:ind w:left="714"/>
      </w:pPr>
    </w:p>
    <w:p w14:paraId="6BFC2420" w14:textId="27BD010F" w:rsidR="00E10786" w:rsidRDefault="00E10786" w:rsidP="00E10786">
      <w:pPr>
        <w:pStyle w:val="Body"/>
        <w:numPr>
          <w:ilvl w:val="0"/>
          <w:numId w:val="35"/>
        </w:numPr>
        <w:spacing w:before="0" w:after="0" w:line="240" w:lineRule="auto"/>
        <w:ind w:left="714" w:hanging="357"/>
      </w:pPr>
      <w:r>
        <w:t>For safety reasons, they may limit the number of counting agents and guests who are permitted to attend, but will continue to ensure that each candidate is allocated the same number</w:t>
      </w:r>
    </w:p>
    <w:p w14:paraId="18DE5DDD" w14:textId="5F5F369E" w:rsidR="00A862AF" w:rsidRDefault="00A862AF" w:rsidP="00A862AF">
      <w:pPr>
        <w:pStyle w:val="Body"/>
        <w:spacing w:before="0" w:after="0" w:line="240" w:lineRule="auto"/>
      </w:pPr>
    </w:p>
    <w:p w14:paraId="0E56E697" w14:textId="77777777" w:rsidR="00901680" w:rsidRDefault="00901680" w:rsidP="00901680">
      <w:pPr>
        <w:pStyle w:val="Body"/>
        <w:numPr>
          <w:ilvl w:val="0"/>
          <w:numId w:val="35"/>
        </w:numPr>
        <w:spacing w:before="0" w:after="0" w:line="240" w:lineRule="auto"/>
        <w:ind w:left="714" w:hanging="357"/>
      </w:pPr>
      <w:r>
        <w:t xml:space="preserve">Access to different areas and parts of the process may be more tightly managed than usual, but Returning Officers will take steps to help ensure that those who are entitled to oversee certain processes will still be able to do so, albeit this will be managed differently than at previous elections given the social distancing guidelines </w:t>
      </w:r>
    </w:p>
    <w:p w14:paraId="5CF864D1" w14:textId="21BDE1E7" w:rsidR="00A862AF" w:rsidRDefault="00A862AF" w:rsidP="00A862AF">
      <w:pPr>
        <w:pStyle w:val="Body"/>
        <w:spacing w:before="0" w:after="0" w:line="240" w:lineRule="auto"/>
      </w:pPr>
    </w:p>
    <w:p w14:paraId="0F7EF39B" w14:textId="2C26C874" w:rsidR="00A862AF" w:rsidRDefault="00401E25" w:rsidP="00A862AF">
      <w:pPr>
        <w:pStyle w:val="Body"/>
        <w:numPr>
          <w:ilvl w:val="0"/>
          <w:numId w:val="35"/>
        </w:numPr>
        <w:spacing w:before="0" w:after="0" w:line="240" w:lineRule="auto"/>
        <w:ind w:left="714" w:hanging="357"/>
      </w:pPr>
      <w:r>
        <w:t xml:space="preserve">There may be fewer staff counting the votes to ensure that the number of people </w:t>
      </w:r>
      <w:r w:rsidR="009B2F57">
        <w:t xml:space="preserve">attending </w:t>
      </w:r>
      <w:r>
        <w:t>can be safely accommodated</w:t>
      </w:r>
      <w:r w:rsidR="00B86064">
        <w:t xml:space="preserve">. </w:t>
      </w:r>
      <w:r w:rsidR="009B2F57">
        <w:t xml:space="preserve">Staff may be granted more breaks than usual, so that they can </w:t>
      </w:r>
      <w:r w:rsidR="00854942">
        <w:t>clean</w:t>
      </w:r>
      <w:r w:rsidR="009B2F57">
        <w:t xml:space="preserve"> their hands regularly</w:t>
      </w:r>
    </w:p>
    <w:p w14:paraId="66E4E314" w14:textId="236C51EA" w:rsidR="00A862AF" w:rsidRDefault="00A862AF" w:rsidP="00A862AF">
      <w:pPr>
        <w:pStyle w:val="Body"/>
        <w:spacing w:before="0" w:after="0" w:line="240" w:lineRule="auto"/>
      </w:pPr>
    </w:p>
    <w:p w14:paraId="424EAECC" w14:textId="0D8F4E1C" w:rsidR="00401E25" w:rsidRDefault="00401E25" w:rsidP="001D413F">
      <w:pPr>
        <w:pStyle w:val="Body"/>
        <w:numPr>
          <w:ilvl w:val="0"/>
          <w:numId w:val="35"/>
        </w:numPr>
        <w:spacing w:before="0" w:after="0" w:line="240" w:lineRule="auto"/>
      </w:pPr>
      <w:r w:rsidRPr="009B2F57">
        <w:t>Some</w:t>
      </w:r>
      <w:r>
        <w:t xml:space="preserve"> </w:t>
      </w:r>
      <w:r w:rsidR="009B2F57">
        <w:t>processes, such as the adjudication of doubtful ballot papers, may be managed differently to previous events</w:t>
      </w:r>
      <w:r w:rsidR="00E10786">
        <w:t xml:space="preserve"> for public health safety reasons</w:t>
      </w:r>
      <w:r w:rsidR="009B2F57">
        <w:t xml:space="preserve">. For example,  </w:t>
      </w:r>
      <w:r w:rsidRPr="009B2F57">
        <w:t xml:space="preserve">Returning Officers may arrange for the adjudication of </w:t>
      </w:r>
      <w:r w:rsidR="009B2F57" w:rsidRPr="0090720F">
        <w:t>doubtful ballot papers</w:t>
      </w:r>
      <w:r w:rsidRPr="009B2F57">
        <w:t xml:space="preserve"> to be projected onto a screen, to maintain a safe distance between staff and candidates and agents</w:t>
      </w:r>
    </w:p>
    <w:p w14:paraId="4DB44251" w14:textId="08BD9682" w:rsidR="00A862AF" w:rsidRPr="009B2F57" w:rsidRDefault="00A862AF" w:rsidP="00A862AF">
      <w:pPr>
        <w:pStyle w:val="Body"/>
        <w:spacing w:before="0" w:after="0" w:line="240" w:lineRule="auto"/>
      </w:pPr>
    </w:p>
    <w:p w14:paraId="79B8A468" w14:textId="64B9FED6" w:rsidR="00A862AF" w:rsidRDefault="00901680" w:rsidP="00901680">
      <w:pPr>
        <w:pStyle w:val="Body"/>
        <w:numPr>
          <w:ilvl w:val="0"/>
          <w:numId w:val="35"/>
        </w:numPr>
        <w:spacing w:before="0" w:after="0" w:line="240" w:lineRule="auto"/>
      </w:pPr>
      <w:r>
        <w:t>The communication of provisional results to candidates and agents may also be managed differently, for example, the Returning Officer may not be able to gather candidates and agents together in the traditional way, but may communicate the provisional result to you individually or, where possible, gather candidates in a sufficiently large private room.</w:t>
      </w:r>
    </w:p>
    <w:p w14:paraId="1CF4C5B0" w14:textId="77777777" w:rsidR="00901680" w:rsidRDefault="00901680" w:rsidP="00901680">
      <w:pPr>
        <w:pStyle w:val="Body"/>
        <w:spacing w:before="0" w:after="0" w:line="240" w:lineRule="auto"/>
        <w:ind w:left="714"/>
      </w:pPr>
    </w:p>
    <w:p w14:paraId="7FBBBE30" w14:textId="7550B917" w:rsidR="00415CEA" w:rsidRDefault="00196E1D" w:rsidP="00A862AF">
      <w:pPr>
        <w:pStyle w:val="Body"/>
        <w:numPr>
          <w:ilvl w:val="0"/>
          <w:numId w:val="35"/>
        </w:numPr>
        <w:spacing w:before="0" w:after="0" w:line="240" w:lineRule="auto"/>
        <w:ind w:left="714" w:hanging="357"/>
      </w:pPr>
      <w:r>
        <w:t>Similarly, candidates may not be able gather on the stage for the declaration of the results, and speeches may not be allowed, to ensure that social distancing can be maintained</w:t>
      </w:r>
    </w:p>
    <w:p w14:paraId="300A2B6C" w14:textId="77777777" w:rsidR="00901680" w:rsidRDefault="00901680" w:rsidP="00901680">
      <w:pPr>
        <w:pStyle w:val="ListParagraph"/>
        <w:numPr>
          <w:ilvl w:val="0"/>
          <w:numId w:val="35"/>
        </w:numPr>
      </w:pPr>
      <w:r>
        <w:lastRenderedPageBreak/>
        <w:t>T</w:t>
      </w:r>
      <w:r w:rsidRPr="00124520">
        <w:t xml:space="preserve">he use of face-coverings will be required for all those </w:t>
      </w:r>
      <w:r>
        <w:t>attending</w:t>
      </w:r>
      <w:r w:rsidRPr="00124520">
        <w:t xml:space="preserve"> the verification and count venue (unless subject to an exemption</w:t>
      </w:r>
      <w:r>
        <w:t>),</w:t>
      </w:r>
      <w:r w:rsidRPr="00124520">
        <w:t xml:space="preserve"> in line with </w:t>
      </w:r>
      <w:hyperlink r:id="rId34" w:history="1">
        <w:r w:rsidRPr="00124520">
          <w:rPr>
            <w:color w:val="0099C3" w:themeColor="hyperlink"/>
            <w:u w:val="single"/>
          </w:rPr>
          <w:t>government regulations</w:t>
        </w:r>
      </w:hyperlink>
      <w:r w:rsidRPr="00124520">
        <w:t>.</w:t>
      </w:r>
    </w:p>
    <w:p w14:paraId="34D9A47D" w14:textId="77777777" w:rsidR="00901680" w:rsidRPr="00A862AF" w:rsidRDefault="00901680" w:rsidP="00901680">
      <w:pPr>
        <w:pStyle w:val="Body"/>
        <w:spacing w:before="0" w:after="0" w:line="240" w:lineRule="auto"/>
        <w:ind w:left="714"/>
      </w:pPr>
    </w:p>
    <w:sectPr w:rsidR="00901680" w:rsidRPr="00A862AF" w:rsidSect="00481897">
      <w:headerReference w:type="even" r:id="rId35"/>
      <w:headerReference w:type="default" r:id="rId36"/>
      <w:footerReference w:type="even" r:id="rId37"/>
      <w:footerReference w:type="default" r:id="rId38"/>
      <w:headerReference w:type="first" r:id="rId39"/>
      <w:footerReference w:type="first" r:id="rId40"/>
      <w:pgSz w:w="11906" w:h="16838" w:code="9"/>
      <w:pgMar w:top="1928" w:right="714" w:bottom="714" w:left="1605"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F9882" w14:textId="77777777" w:rsidR="003A19B7" w:rsidRDefault="003A19B7" w:rsidP="006275AD">
      <w:pPr>
        <w:spacing w:after="0" w:line="240" w:lineRule="auto"/>
      </w:pPr>
      <w:r>
        <w:separator/>
      </w:r>
    </w:p>
    <w:p w14:paraId="12DA6C8D" w14:textId="77777777" w:rsidR="003A19B7" w:rsidRDefault="003A19B7"/>
  </w:endnote>
  <w:endnote w:type="continuationSeparator" w:id="0">
    <w:p w14:paraId="1EE257AD" w14:textId="77777777" w:rsidR="003A19B7" w:rsidRDefault="003A19B7" w:rsidP="006275AD">
      <w:pPr>
        <w:spacing w:after="0" w:line="240" w:lineRule="auto"/>
      </w:pPr>
      <w:r>
        <w:continuationSeparator/>
      </w:r>
    </w:p>
    <w:p w14:paraId="6C4A4CEE" w14:textId="77777777" w:rsidR="003A19B7" w:rsidRDefault="003A19B7"/>
  </w:endnote>
  <w:endnote w:type="continuationNotice" w:id="1">
    <w:p w14:paraId="46799C6C" w14:textId="77777777" w:rsidR="003A19B7" w:rsidRDefault="003A19B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9C50C" w14:textId="77777777" w:rsidR="0026726F" w:rsidRDefault="00267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99A86" w14:textId="77777777" w:rsidR="0026726F" w:rsidRDefault="002672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E84A0" w14:textId="77777777" w:rsidR="0026726F" w:rsidRDefault="00267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7C6B0" w14:textId="77777777" w:rsidR="003A19B7" w:rsidRDefault="003A19B7" w:rsidP="006275AD">
      <w:pPr>
        <w:spacing w:after="0" w:line="240" w:lineRule="auto"/>
      </w:pPr>
      <w:r>
        <w:separator/>
      </w:r>
    </w:p>
    <w:p w14:paraId="535E369D" w14:textId="77777777" w:rsidR="003A19B7" w:rsidRDefault="003A19B7"/>
  </w:footnote>
  <w:footnote w:type="continuationSeparator" w:id="0">
    <w:p w14:paraId="290E9979" w14:textId="77777777" w:rsidR="003A19B7" w:rsidRDefault="003A19B7" w:rsidP="006275AD">
      <w:pPr>
        <w:spacing w:after="0" w:line="240" w:lineRule="auto"/>
      </w:pPr>
      <w:r>
        <w:continuationSeparator/>
      </w:r>
    </w:p>
    <w:p w14:paraId="302282A3" w14:textId="77777777" w:rsidR="003A19B7" w:rsidRDefault="003A19B7"/>
  </w:footnote>
  <w:footnote w:type="continuationNotice" w:id="1">
    <w:p w14:paraId="4016ABB6" w14:textId="77777777" w:rsidR="003A19B7" w:rsidRDefault="003A19B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75675" w14:textId="77777777" w:rsidR="0026726F" w:rsidRDefault="00267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07282" w14:textId="0CA051E0" w:rsidR="0026726F" w:rsidRDefault="00733A52" w:rsidP="0099705B">
    <w:pPr>
      <w:pStyle w:val="Header"/>
      <w:tabs>
        <w:tab w:val="left" w:pos="7798"/>
      </w:tabs>
      <w:jc w:val="left"/>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43908" w14:textId="595B5323" w:rsidR="00733A52" w:rsidRDefault="00733A52" w:rsidP="00733A52">
    <w:pPr>
      <w:pStyle w:val="Header"/>
    </w:pPr>
    <w:r w:rsidRPr="00733A52">
      <w:rPr>
        <w:noProof/>
        <w:lang w:eastAsia="en-GB"/>
      </w:rPr>
      <w:t xml:space="preserve"> </w:t>
    </w:r>
    <w:r>
      <w:rPr>
        <w:noProof/>
        <w:lang w:eastAsia="en-GB"/>
      </w:rPr>
      <w:drawing>
        <wp:inline distT="0" distB="0" distL="0" distR="0" wp14:anchorId="3D51E137" wp14:editId="0939E2AF">
          <wp:extent cx="1663065" cy="870585"/>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065" cy="870585"/>
                  </a:xfrm>
                  <a:prstGeom prst="rect">
                    <a:avLst/>
                  </a:prstGeom>
                  <a:noFill/>
                  <a:ln>
                    <a:noFill/>
                  </a:ln>
                </pic:spPr>
              </pic:pic>
            </a:graphicData>
          </a:graphic>
        </wp:inline>
      </w:drawing>
    </w:r>
  </w:p>
  <w:p w14:paraId="49BCA173" w14:textId="77777777" w:rsidR="00733A52" w:rsidRDefault="00733A52" w:rsidP="00733A52">
    <w:pPr>
      <w:pStyle w:val="Header"/>
      <w:tabs>
        <w:tab w:val="left" w:pos="7798"/>
      </w:tabs>
      <w:jc w:val="left"/>
    </w:pPr>
    <w:r>
      <w:tab/>
    </w:r>
  </w:p>
  <w:p w14:paraId="4AF0DE8B" w14:textId="2AA9A1C0" w:rsidR="003A19B7" w:rsidRPr="0055245E" w:rsidRDefault="003A19B7" w:rsidP="00481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912711"/>
    <w:multiLevelType w:val="multilevel"/>
    <w:tmpl w:val="892862A0"/>
    <w:numStyleLink w:val="ECList"/>
  </w:abstractNum>
  <w:abstractNum w:abstractNumId="11" w15:restartNumberingAfterBreak="0">
    <w:nsid w:val="1008360E"/>
    <w:multiLevelType w:val="hybridMultilevel"/>
    <w:tmpl w:val="B252A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7D464E"/>
    <w:multiLevelType w:val="hybridMultilevel"/>
    <w:tmpl w:val="7E727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DB67AE4"/>
    <w:multiLevelType w:val="multilevel"/>
    <w:tmpl w:val="6E54FB4A"/>
    <w:styleLink w:val="ECNumbered"/>
    <w:lvl w:ilvl="0">
      <w:start w:val="1"/>
      <w:numFmt w:val="decimal"/>
      <w:pStyle w:val="Numberedbody"/>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righ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right"/>
      <w:pPr>
        <w:tabs>
          <w:tab w:val="num" w:pos="5103"/>
        </w:tabs>
        <w:ind w:left="5103" w:hanging="567"/>
      </w:pPr>
      <w:rPr>
        <w:rFonts w:hint="default"/>
      </w:rPr>
    </w:lvl>
  </w:abstractNum>
  <w:abstractNum w:abstractNumId="14" w15:restartNumberingAfterBreak="0">
    <w:nsid w:val="1FC6239D"/>
    <w:multiLevelType w:val="hybridMultilevel"/>
    <w:tmpl w:val="D6123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F64249"/>
    <w:multiLevelType w:val="multilevel"/>
    <w:tmpl w:val="B45C9D8A"/>
    <w:numStyleLink w:val="ECAppendix"/>
  </w:abstractNum>
  <w:abstractNum w:abstractNumId="16" w15:restartNumberingAfterBreak="0">
    <w:nsid w:val="26775375"/>
    <w:multiLevelType w:val="multilevel"/>
    <w:tmpl w:val="CD7E130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7" w15:restartNumberingAfterBreak="0">
    <w:nsid w:val="292416C3"/>
    <w:multiLevelType w:val="hybridMultilevel"/>
    <w:tmpl w:val="F2F8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03498D"/>
    <w:multiLevelType w:val="multilevel"/>
    <w:tmpl w:val="6E54FB4A"/>
    <w:numStyleLink w:val="ECNumbered"/>
  </w:abstractNum>
  <w:abstractNum w:abstractNumId="19" w15:restartNumberingAfterBreak="0">
    <w:nsid w:val="2CF918E2"/>
    <w:multiLevelType w:val="hybridMultilevel"/>
    <w:tmpl w:val="5E321358"/>
    <w:lvl w:ilvl="0" w:tplc="B202AC46">
      <w:start w:val="1"/>
      <w:numFmt w:val="bullet"/>
      <w:pStyle w:val="Boxspacedbullet"/>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0" w15:restartNumberingAfterBreak="0">
    <w:nsid w:val="35D327CB"/>
    <w:multiLevelType w:val="multilevel"/>
    <w:tmpl w:val="892862A0"/>
    <w:numStyleLink w:val="ECList"/>
  </w:abstractNum>
  <w:abstractNum w:abstractNumId="21" w15:restartNumberingAfterBreak="0">
    <w:nsid w:val="3EC12FE9"/>
    <w:multiLevelType w:val="hybridMultilevel"/>
    <w:tmpl w:val="0CAEC8A8"/>
    <w:lvl w:ilvl="0" w:tplc="E6B8C2C2">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22" w15:restartNumberingAfterBreak="0">
    <w:nsid w:val="42EE5D74"/>
    <w:multiLevelType w:val="hybridMultilevel"/>
    <w:tmpl w:val="BDD8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2514F5"/>
    <w:multiLevelType w:val="hybridMultilevel"/>
    <w:tmpl w:val="3CBA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F5664A"/>
    <w:multiLevelType w:val="multilevel"/>
    <w:tmpl w:val="892862A0"/>
    <w:styleLink w:val="ECList"/>
    <w:lvl w:ilvl="0">
      <w:start w:val="1"/>
      <w:numFmt w:val="decimal"/>
      <w:pStyle w:val="Chapterheadnumber"/>
      <w:lvlText w:val="%1"/>
      <w:lvlJc w:val="left"/>
      <w:pPr>
        <w:tabs>
          <w:tab w:val="num" w:pos="907"/>
        </w:tabs>
        <w:ind w:left="0" w:firstLine="0"/>
      </w:pPr>
      <w:rPr>
        <w:rFonts w:hint="default"/>
      </w:rPr>
    </w:lvl>
    <w:lvl w:ilvl="1">
      <w:start w:val="1"/>
      <w:numFmt w:val="decimal"/>
      <w:pStyle w:val="Paranumber"/>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7165067"/>
    <w:multiLevelType w:val="hybridMultilevel"/>
    <w:tmpl w:val="739A5F1C"/>
    <w:lvl w:ilvl="0" w:tplc="4F2838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7B7B8B"/>
    <w:multiLevelType w:val="hybridMultilevel"/>
    <w:tmpl w:val="7F3C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383D71"/>
    <w:multiLevelType w:val="hybridMultilevel"/>
    <w:tmpl w:val="4C00F710"/>
    <w:lvl w:ilvl="0" w:tplc="7646FB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563D1E"/>
    <w:multiLevelType w:val="multilevel"/>
    <w:tmpl w:val="B45C9D8A"/>
    <w:styleLink w:val="ECAppendix"/>
    <w:lvl w:ilvl="0">
      <w:start w:val="1"/>
      <w:numFmt w:val="upperLetter"/>
      <w:pStyle w:val="Appendixheadnumber"/>
      <w:lvlText w:val="Appendix %1:"/>
      <w:lvlJc w:val="left"/>
      <w:pPr>
        <w:tabs>
          <w:tab w:val="num" w:pos="907"/>
        </w:tabs>
        <w:ind w:left="0" w:firstLine="0"/>
      </w:pPr>
      <w:rPr>
        <w:rFonts w:hint="default"/>
      </w:rPr>
    </w:lvl>
    <w:lvl w:ilvl="1">
      <w:start w:val="1"/>
      <w:numFmt w:val="decimal"/>
      <w:pStyle w:val="Appendixparanumber"/>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5E997125"/>
    <w:multiLevelType w:val="multilevel"/>
    <w:tmpl w:val="801C4886"/>
    <w:styleLink w:val="ECBullets"/>
    <w:lvl w:ilvl="0">
      <w:start w:val="1"/>
      <w:numFmt w:val="bullet"/>
      <w:pStyle w:val="Bulletspaced"/>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0" w15:restartNumberingAfterBreak="0">
    <w:nsid w:val="6F6D68B5"/>
    <w:multiLevelType w:val="hybridMultilevel"/>
    <w:tmpl w:val="EADECE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1715E56"/>
    <w:multiLevelType w:val="multilevel"/>
    <w:tmpl w:val="CD7E130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2" w15:restartNumberingAfterBreak="0">
    <w:nsid w:val="71D54FDE"/>
    <w:multiLevelType w:val="multilevel"/>
    <w:tmpl w:val="892862A0"/>
    <w:numStyleLink w:val="ECList"/>
  </w:abstractNum>
  <w:abstractNum w:abstractNumId="33" w15:restartNumberingAfterBreak="0">
    <w:nsid w:val="79DF3317"/>
    <w:multiLevelType w:val="multilevel"/>
    <w:tmpl w:val="9BEC3CF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4" w15:restartNumberingAfterBreak="0">
    <w:nsid w:val="7D8F1BBC"/>
    <w:multiLevelType w:val="multilevel"/>
    <w:tmpl w:val="D05E65D6"/>
    <w:lvl w:ilvl="0">
      <w:start w:val="1"/>
      <w:numFmt w:val="decimal"/>
      <w:lvlText w:val="%1"/>
      <w:lvlJc w:val="left"/>
      <w:pPr>
        <w:tabs>
          <w:tab w:val="num" w:pos="1389"/>
        </w:tabs>
        <w:ind w:left="0" w:firstLine="0"/>
      </w:pPr>
      <w:rPr>
        <w:rFonts w:hint="default"/>
      </w:rPr>
    </w:lvl>
    <w:lvl w:ilvl="1">
      <w:start w:val="1"/>
      <w:numFmt w:val="decimal"/>
      <w:isLgl/>
      <w:lvlText w:val="%1.%2"/>
      <w:lvlJc w:val="left"/>
      <w:pPr>
        <w:tabs>
          <w:tab w:val="num" w:pos="567"/>
        </w:tabs>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33"/>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32"/>
  </w:num>
  <w:num w:numId="7">
    <w:abstractNumId w:val="28"/>
  </w:num>
  <w:num w:numId="8">
    <w:abstractNumId w:val="15"/>
    <w:lvlOverride w:ilvl="0">
      <w:lvl w:ilvl="0">
        <w:start w:val="1"/>
        <w:numFmt w:val="upperLetter"/>
        <w:pStyle w:val="Appendixheadnumber"/>
        <w:lvlText w:val="Appendix %1:"/>
        <w:lvlJc w:val="left"/>
        <w:pPr>
          <w:tabs>
            <w:tab w:val="num" w:pos="907"/>
          </w:tabs>
          <w:ind w:left="0" w:firstLine="0"/>
        </w:pPr>
        <w:rPr>
          <w:rFonts w:hint="default"/>
        </w:rPr>
      </w:lvl>
    </w:lvlOverride>
    <w:lvlOverride w:ilvl="1">
      <w:lvl w:ilvl="1">
        <w:start w:val="1"/>
        <w:numFmt w:val="decimal"/>
        <w:pStyle w:val="Appendixparanumber"/>
        <w:lvlText w:val="%1.%2"/>
        <w:lvlJc w:val="left"/>
        <w:pPr>
          <w:tabs>
            <w:tab w:val="num" w:pos="567"/>
          </w:tabs>
          <w:ind w:left="0" w:firstLine="0"/>
        </w:pPr>
        <w:rPr>
          <w:rFonts w:hint="default"/>
        </w:rPr>
      </w:lvl>
    </w:lvlOverride>
  </w:num>
  <w:num w:numId="9">
    <w:abstractNumId w:val="19"/>
  </w:num>
  <w:num w:numId="10">
    <w:abstractNumId w:val="19"/>
    <w:lvlOverride w:ilvl="0">
      <w:startOverride w:val="1"/>
    </w:lvlOverride>
  </w:num>
  <w:num w:numId="11">
    <w:abstractNumId w:val="19"/>
    <w:lvlOverride w:ilvl="0">
      <w:startOverride w:val="1"/>
    </w:lvlOverride>
  </w:num>
  <w:num w:numId="12">
    <w:abstractNumId w:val="34"/>
  </w:num>
  <w:num w:numId="13">
    <w:abstractNumId w:val="31"/>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4"/>
  </w:num>
  <w:num w:numId="17">
    <w:abstractNumId w:val="30"/>
  </w:num>
  <w:num w:numId="18">
    <w:abstractNumId w:val="29"/>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8"/>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1"/>
  </w:num>
  <w:num w:numId="34">
    <w:abstractNumId w:val="21"/>
  </w:num>
  <w:num w:numId="35">
    <w:abstractNumId w:val="22"/>
  </w:num>
  <w:num w:numId="36">
    <w:abstractNumId w:val="26"/>
  </w:num>
  <w:num w:numId="37">
    <w:abstractNumId w:val="23"/>
  </w:num>
  <w:num w:numId="38">
    <w:abstractNumId w:val="27"/>
  </w:num>
  <w:num w:numId="39">
    <w:abstractNumId w:val="17"/>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EA"/>
    <w:rsid w:val="000014F0"/>
    <w:rsid w:val="0000417F"/>
    <w:rsid w:val="00011ED9"/>
    <w:rsid w:val="00014B8B"/>
    <w:rsid w:val="0003583B"/>
    <w:rsid w:val="00040DF1"/>
    <w:rsid w:val="00045E53"/>
    <w:rsid w:val="000507BC"/>
    <w:rsid w:val="00054D40"/>
    <w:rsid w:val="000607F7"/>
    <w:rsid w:val="00065C9C"/>
    <w:rsid w:val="000713EC"/>
    <w:rsid w:val="00075004"/>
    <w:rsid w:val="00081DF8"/>
    <w:rsid w:val="0008292E"/>
    <w:rsid w:val="0008547D"/>
    <w:rsid w:val="000864C3"/>
    <w:rsid w:val="0008700D"/>
    <w:rsid w:val="00087668"/>
    <w:rsid w:val="00091221"/>
    <w:rsid w:val="00093158"/>
    <w:rsid w:val="000947C5"/>
    <w:rsid w:val="0009546F"/>
    <w:rsid w:val="000A0076"/>
    <w:rsid w:val="000A5965"/>
    <w:rsid w:val="000A5D32"/>
    <w:rsid w:val="000B525B"/>
    <w:rsid w:val="000B5351"/>
    <w:rsid w:val="000B60AE"/>
    <w:rsid w:val="000C70E9"/>
    <w:rsid w:val="000E2FD4"/>
    <w:rsid w:val="000F1E30"/>
    <w:rsid w:val="000F40EC"/>
    <w:rsid w:val="000F464E"/>
    <w:rsid w:val="00117E68"/>
    <w:rsid w:val="001235DD"/>
    <w:rsid w:val="00125460"/>
    <w:rsid w:val="00132F7C"/>
    <w:rsid w:val="00133B42"/>
    <w:rsid w:val="00151093"/>
    <w:rsid w:val="001538F6"/>
    <w:rsid w:val="0015783E"/>
    <w:rsid w:val="00163D7A"/>
    <w:rsid w:val="00165D3E"/>
    <w:rsid w:val="001679D7"/>
    <w:rsid w:val="00174878"/>
    <w:rsid w:val="00180770"/>
    <w:rsid w:val="0018102F"/>
    <w:rsid w:val="00190185"/>
    <w:rsid w:val="00190405"/>
    <w:rsid w:val="00192E9B"/>
    <w:rsid w:val="00196E1D"/>
    <w:rsid w:val="001A54F2"/>
    <w:rsid w:val="001B4740"/>
    <w:rsid w:val="001B5244"/>
    <w:rsid w:val="001C6B26"/>
    <w:rsid w:val="001D11ED"/>
    <w:rsid w:val="001D2124"/>
    <w:rsid w:val="001D2D27"/>
    <w:rsid w:val="001D37A8"/>
    <w:rsid w:val="001D3F00"/>
    <w:rsid w:val="001D413F"/>
    <w:rsid w:val="001D508B"/>
    <w:rsid w:val="001D6B9C"/>
    <w:rsid w:val="001E4FA3"/>
    <w:rsid w:val="001E5AE6"/>
    <w:rsid w:val="001E613C"/>
    <w:rsid w:val="001F0AF0"/>
    <w:rsid w:val="001F4353"/>
    <w:rsid w:val="0020593B"/>
    <w:rsid w:val="00207DBD"/>
    <w:rsid w:val="00212A82"/>
    <w:rsid w:val="002216ED"/>
    <w:rsid w:val="00226D5D"/>
    <w:rsid w:val="00230D1C"/>
    <w:rsid w:val="00236574"/>
    <w:rsid w:val="00242D0D"/>
    <w:rsid w:val="00243A5C"/>
    <w:rsid w:val="0024419D"/>
    <w:rsid w:val="00246ECA"/>
    <w:rsid w:val="00253851"/>
    <w:rsid w:val="00260307"/>
    <w:rsid w:val="00262EC5"/>
    <w:rsid w:val="0026462A"/>
    <w:rsid w:val="002665B8"/>
    <w:rsid w:val="002671C8"/>
    <w:rsid w:val="0026726F"/>
    <w:rsid w:val="00272715"/>
    <w:rsid w:val="0027412F"/>
    <w:rsid w:val="00274FF9"/>
    <w:rsid w:val="00280063"/>
    <w:rsid w:val="00284DE5"/>
    <w:rsid w:val="00287A86"/>
    <w:rsid w:val="00291D1E"/>
    <w:rsid w:val="00294873"/>
    <w:rsid w:val="002A0570"/>
    <w:rsid w:val="002A1981"/>
    <w:rsid w:val="002A54EC"/>
    <w:rsid w:val="002B5317"/>
    <w:rsid w:val="002C3872"/>
    <w:rsid w:val="002C3D31"/>
    <w:rsid w:val="002C7302"/>
    <w:rsid w:val="002D19FC"/>
    <w:rsid w:val="002D74B1"/>
    <w:rsid w:val="002E23D1"/>
    <w:rsid w:val="002E6C96"/>
    <w:rsid w:val="002F142B"/>
    <w:rsid w:val="002F6BE8"/>
    <w:rsid w:val="00310D2A"/>
    <w:rsid w:val="0033246B"/>
    <w:rsid w:val="00354A41"/>
    <w:rsid w:val="00365676"/>
    <w:rsid w:val="0036572F"/>
    <w:rsid w:val="00366388"/>
    <w:rsid w:val="00367CDC"/>
    <w:rsid w:val="00370BE9"/>
    <w:rsid w:val="003749A7"/>
    <w:rsid w:val="003874CA"/>
    <w:rsid w:val="003A19B7"/>
    <w:rsid w:val="003A5231"/>
    <w:rsid w:val="003B0531"/>
    <w:rsid w:val="003B5E25"/>
    <w:rsid w:val="003D0019"/>
    <w:rsid w:val="003D40BF"/>
    <w:rsid w:val="003D5166"/>
    <w:rsid w:val="003D6AAB"/>
    <w:rsid w:val="003E6694"/>
    <w:rsid w:val="00401E25"/>
    <w:rsid w:val="00402447"/>
    <w:rsid w:val="004041FC"/>
    <w:rsid w:val="004073DA"/>
    <w:rsid w:val="004130FD"/>
    <w:rsid w:val="00415CEA"/>
    <w:rsid w:val="00416AB3"/>
    <w:rsid w:val="0042239B"/>
    <w:rsid w:val="00422F75"/>
    <w:rsid w:val="00432968"/>
    <w:rsid w:val="00435FB2"/>
    <w:rsid w:val="00443650"/>
    <w:rsid w:val="00452B40"/>
    <w:rsid w:val="004532D1"/>
    <w:rsid w:val="00454F1B"/>
    <w:rsid w:val="00456D4D"/>
    <w:rsid w:val="00457B1C"/>
    <w:rsid w:val="00461841"/>
    <w:rsid w:val="00463C0E"/>
    <w:rsid w:val="004676F9"/>
    <w:rsid w:val="00472264"/>
    <w:rsid w:val="00474C4E"/>
    <w:rsid w:val="00480ACF"/>
    <w:rsid w:val="00481897"/>
    <w:rsid w:val="004846B2"/>
    <w:rsid w:val="0048576E"/>
    <w:rsid w:val="00491714"/>
    <w:rsid w:val="004941B5"/>
    <w:rsid w:val="004A1BF3"/>
    <w:rsid w:val="004A293B"/>
    <w:rsid w:val="004A36EA"/>
    <w:rsid w:val="004A522C"/>
    <w:rsid w:val="004A6734"/>
    <w:rsid w:val="004B582A"/>
    <w:rsid w:val="004B5C43"/>
    <w:rsid w:val="004B7701"/>
    <w:rsid w:val="004B7CD5"/>
    <w:rsid w:val="004C1193"/>
    <w:rsid w:val="004C39ED"/>
    <w:rsid w:val="004C47E4"/>
    <w:rsid w:val="004D1E79"/>
    <w:rsid w:val="004D4C25"/>
    <w:rsid w:val="004D541E"/>
    <w:rsid w:val="004D72E5"/>
    <w:rsid w:val="004E52FC"/>
    <w:rsid w:val="004F43DF"/>
    <w:rsid w:val="004F54A9"/>
    <w:rsid w:val="004F6AB2"/>
    <w:rsid w:val="00503D3C"/>
    <w:rsid w:val="00510BA9"/>
    <w:rsid w:val="0053648A"/>
    <w:rsid w:val="00537224"/>
    <w:rsid w:val="005439CF"/>
    <w:rsid w:val="00545889"/>
    <w:rsid w:val="00546835"/>
    <w:rsid w:val="00550CE4"/>
    <w:rsid w:val="00551B72"/>
    <w:rsid w:val="0055245E"/>
    <w:rsid w:val="005579AB"/>
    <w:rsid w:val="00561791"/>
    <w:rsid w:val="005645C6"/>
    <w:rsid w:val="00566DD1"/>
    <w:rsid w:val="00570CB7"/>
    <w:rsid w:val="00580CA1"/>
    <w:rsid w:val="00582CD7"/>
    <w:rsid w:val="00583700"/>
    <w:rsid w:val="00584B06"/>
    <w:rsid w:val="005872B4"/>
    <w:rsid w:val="005A1CE0"/>
    <w:rsid w:val="005A35EE"/>
    <w:rsid w:val="005A475A"/>
    <w:rsid w:val="005A7C86"/>
    <w:rsid w:val="005B4C1C"/>
    <w:rsid w:val="005B5BE5"/>
    <w:rsid w:val="005C15EC"/>
    <w:rsid w:val="005C5510"/>
    <w:rsid w:val="005C724E"/>
    <w:rsid w:val="005D180B"/>
    <w:rsid w:val="005D4F06"/>
    <w:rsid w:val="005E718C"/>
    <w:rsid w:val="005F06D4"/>
    <w:rsid w:val="005F6554"/>
    <w:rsid w:val="00601C33"/>
    <w:rsid w:val="0060395C"/>
    <w:rsid w:val="0060674E"/>
    <w:rsid w:val="006074A8"/>
    <w:rsid w:val="00617567"/>
    <w:rsid w:val="006202A5"/>
    <w:rsid w:val="0062298E"/>
    <w:rsid w:val="00625224"/>
    <w:rsid w:val="006275AD"/>
    <w:rsid w:val="006305C7"/>
    <w:rsid w:val="00633C01"/>
    <w:rsid w:val="00634B63"/>
    <w:rsid w:val="00636A89"/>
    <w:rsid w:val="006408DC"/>
    <w:rsid w:val="00646E2A"/>
    <w:rsid w:val="00687560"/>
    <w:rsid w:val="006907C9"/>
    <w:rsid w:val="006934DD"/>
    <w:rsid w:val="006A1142"/>
    <w:rsid w:val="006A2642"/>
    <w:rsid w:val="006A26CE"/>
    <w:rsid w:val="006A36DE"/>
    <w:rsid w:val="006A6769"/>
    <w:rsid w:val="006B26A1"/>
    <w:rsid w:val="006C1395"/>
    <w:rsid w:val="006C51BA"/>
    <w:rsid w:val="006D0CCB"/>
    <w:rsid w:val="006D206B"/>
    <w:rsid w:val="006D4325"/>
    <w:rsid w:val="006D5F44"/>
    <w:rsid w:val="006D6C1D"/>
    <w:rsid w:val="006D7107"/>
    <w:rsid w:val="006E478E"/>
    <w:rsid w:val="006E7558"/>
    <w:rsid w:val="006F039B"/>
    <w:rsid w:val="00700AF3"/>
    <w:rsid w:val="00702155"/>
    <w:rsid w:val="00704FB2"/>
    <w:rsid w:val="00717AD7"/>
    <w:rsid w:val="0072207D"/>
    <w:rsid w:val="00725F23"/>
    <w:rsid w:val="00726004"/>
    <w:rsid w:val="007304BB"/>
    <w:rsid w:val="00731E72"/>
    <w:rsid w:val="00733A52"/>
    <w:rsid w:val="007406D4"/>
    <w:rsid w:val="00746BF5"/>
    <w:rsid w:val="00752F2B"/>
    <w:rsid w:val="0075545D"/>
    <w:rsid w:val="00755A66"/>
    <w:rsid w:val="00762317"/>
    <w:rsid w:val="007643C8"/>
    <w:rsid w:val="00785167"/>
    <w:rsid w:val="00785E91"/>
    <w:rsid w:val="007906D7"/>
    <w:rsid w:val="0079643F"/>
    <w:rsid w:val="007A4BD2"/>
    <w:rsid w:val="007B6501"/>
    <w:rsid w:val="007D34C6"/>
    <w:rsid w:val="007D7402"/>
    <w:rsid w:val="007F1589"/>
    <w:rsid w:val="00806FA8"/>
    <w:rsid w:val="00807324"/>
    <w:rsid w:val="008151CA"/>
    <w:rsid w:val="008163C6"/>
    <w:rsid w:val="00820CC5"/>
    <w:rsid w:val="008217EC"/>
    <w:rsid w:val="0083439C"/>
    <w:rsid w:val="00836233"/>
    <w:rsid w:val="00841069"/>
    <w:rsid w:val="00853A1F"/>
    <w:rsid w:val="00854942"/>
    <w:rsid w:val="00857BB1"/>
    <w:rsid w:val="00861146"/>
    <w:rsid w:val="008636B7"/>
    <w:rsid w:val="008675FD"/>
    <w:rsid w:val="00882140"/>
    <w:rsid w:val="008845FD"/>
    <w:rsid w:val="00885C66"/>
    <w:rsid w:val="00886F11"/>
    <w:rsid w:val="00887F88"/>
    <w:rsid w:val="008A0201"/>
    <w:rsid w:val="008A049A"/>
    <w:rsid w:val="008A5DB3"/>
    <w:rsid w:val="008B3C03"/>
    <w:rsid w:val="008C3C63"/>
    <w:rsid w:val="008C7778"/>
    <w:rsid w:val="008D1F9F"/>
    <w:rsid w:val="008D3BE5"/>
    <w:rsid w:val="008D7884"/>
    <w:rsid w:val="008E65A0"/>
    <w:rsid w:val="008F3933"/>
    <w:rsid w:val="008F5169"/>
    <w:rsid w:val="008F6E5F"/>
    <w:rsid w:val="00901680"/>
    <w:rsid w:val="00906107"/>
    <w:rsid w:val="00906983"/>
    <w:rsid w:val="0090720F"/>
    <w:rsid w:val="00910821"/>
    <w:rsid w:val="00925454"/>
    <w:rsid w:val="00926872"/>
    <w:rsid w:val="00937769"/>
    <w:rsid w:val="00944164"/>
    <w:rsid w:val="009477F4"/>
    <w:rsid w:val="00956CFA"/>
    <w:rsid w:val="009628E4"/>
    <w:rsid w:val="00965BC6"/>
    <w:rsid w:val="00976B5E"/>
    <w:rsid w:val="0098300D"/>
    <w:rsid w:val="0098790C"/>
    <w:rsid w:val="0099705B"/>
    <w:rsid w:val="00997298"/>
    <w:rsid w:val="00997B2D"/>
    <w:rsid w:val="009A33F2"/>
    <w:rsid w:val="009A42AF"/>
    <w:rsid w:val="009B2584"/>
    <w:rsid w:val="009B2F57"/>
    <w:rsid w:val="009B470F"/>
    <w:rsid w:val="009B49EF"/>
    <w:rsid w:val="009B7043"/>
    <w:rsid w:val="009C27C7"/>
    <w:rsid w:val="009C7F5A"/>
    <w:rsid w:val="009E2C82"/>
    <w:rsid w:val="009E3A6D"/>
    <w:rsid w:val="009E566D"/>
    <w:rsid w:val="009E5B6C"/>
    <w:rsid w:val="009F3247"/>
    <w:rsid w:val="009F71E6"/>
    <w:rsid w:val="00A15BCF"/>
    <w:rsid w:val="00A15E71"/>
    <w:rsid w:val="00A248B8"/>
    <w:rsid w:val="00A3157D"/>
    <w:rsid w:val="00A506E5"/>
    <w:rsid w:val="00A5595D"/>
    <w:rsid w:val="00A56F78"/>
    <w:rsid w:val="00A5731B"/>
    <w:rsid w:val="00A60321"/>
    <w:rsid w:val="00A60EDD"/>
    <w:rsid w:val="00A642D4"/>
    <w:rsid w:val="00A646D1"/>
    <w:rsid w:val="00A700B1"/>
    <w:rsid w:val="00A70952"/>
    <w:rsid w:val="00A8184A"/>
    <w:rsid w:val="00A862AF"/>
    <w:rsid w:val="00A87FC4"/>
    <w:rsid w:val="00A91A4A"/>
    <w:rsid w:val="00A91C48"/>
    <w:rsid w:val="00A932CF"/>
    <w:rsid w:val="00A97741"/>
    <w:rsid w:val="00A9779B"/>
    <w:rsid w:val="00AA011F"/>
    <w:rsid w:val="00AA0E34"/>
    <w:rsid w:val="00AA4D7C"/>
    <w:rsid w:val="00AB136B"/>
    <w:rsid w:val="00AB5BCF"/>
    <w:rsid w:val="00AC31F7"/>
    <w:rsid w:val="00AD1356"/>
    <w:rsid w:val="00AE1459"/>
    <w:rsid w:val="00AF24C7"/>
    <w:rsid w:val="00AF5202"/>
    <w:rsid w:val="00AF7045"/>
    <w:rsid w:val="00B05528"/>
    <w:rsid w:val="00B111CE"/>
    <w:rsid w:val="00B16FC3"/>
    <w:rsid w:val="00B21D35"/>
    <w:rsid w:val="00B22211"/>
    <w:rsid w:val="00B22C8E"/>
    <w:rsid w:val="00B24377"/>
    <w:rsid w:val="00B2604C"/>
    <w:rsid w:val="00B31C96"/>
    <w:rsid w:val="00B35CA5"/>
    <w:rsid w:val="00B4041A"/>
    <w:rsid w:val="00B508F7"/>
    <w:rsid w:val="00B576D5"/>
    <w:rsid w:val="00B5795F"/>
    <w:rsid w:val="00B64B88"/>
    <w:rsid w:val="00B660BA"/>
    <w:rsid w:val="00B714E4"/>
    <w:rsid w:val="00B77FDA"/>
    <w:rsid w:val="00B81ADA"/>
    <w:rsid w:val="00B86064"/>
    <w:rsid w:val="00B87684"/>
    <w:rsid w:val="00B93039"/>
    <w:rsid w:val="00B933A6"/>
    <w:rsid w:val="00B970A6"/>
    <w:rsid w:val="00BA083C"/>
    <w:rsid w:val="00BB1C10"/>
    <w:rsid w:val="00BB6D65"/>
    <w:rsid w:val="00BD03AA"/>
    <w:rsid w:val="00BD6F20"/>
    <w:rsid w:val="00BE018A"/>
    <w:rsid w:val="00BE0CB3"/>
    <w:rsid w:val="00BF2DA6"/>
    <w:rsid w:val="00C0076D"/>
    <w:rsid w:val="00C00F21"/>
    <w:rsid w:val="00C042D3"/>
    <w:rsid w:val="00C07045"/>
    <w:rsid w:val="00C10969"/>
    <w:rsid w:val="00C11050"/>
    <w:rsid w:val="00C144B0"/>
    <w:rsid w:val="00C144E4"/>
    <w:rsid w:val="00C209F3"/>
    <w:rsid w:val="00C210AE"/>
    <w:rsid w:val="00C404AC"/>
    <w:rsid w:val="00C56B9C"/>
    <w:rsid w:val="00C627D2"/>
    <w:rsid w:val="00C6320F"/>
    <w:rsid w:val="00C66077"/>
    <w:rsid w:val="00C675A0"/>
    <w:rsid w:val="00C744D5"/>
    <w:rsid w:val="00C83A6D"/>
    <w:rsid w:val="00CA1178"/>
    <w:rsid w:val="00CA7E29"/>
    <w:rsid w:val="00CB1807"/>
    <w:rsid w:val="00CB261E"/>
    <w:rsid w:val="00CC28BC"/>
    <w:rsid w:val="00CC2BDE"/>
    <w:rsid w:val="00CC4535"/>
    <w:rsid w:val="00CD0A6C"/>
    <w:rsid w:val="00CD10C7"/>
    <w:rsid w:val="00CD2B2F"/>
    <w:rsid w:val="00CD3326"/>
    <w:rsid w:val="00CD7354"/>
    <w:rsid w:val="00CE568E"/>
    <w:rsid w:val="00CE71E2"/>
    <w:rsid w:val="00CF0AF3"/>
    <w:rsid w:val="00CF0FE9"/>
    <w:rsid w:val="00CF2A35"/>
    <w:rsid w:val="00CF6676"/>
    <w:rsid w:val="00D00F98"/>
    <w:rsid w:val="00D01227"/>
    <w:rsid w:val="00D0171D"/>
    <w:rsid w:val="00D02909"/>
    <w:rsid w:val="00D05C7E"/>
    <w:rsid w:val="00D109D6"/>
    <w:rsid w:val="00D1503E"/>
    <w:rsid w:val="00D25109"/>
    <w:rsid w:val="00D3364F"/>
    <w:rsid w:val="00D356E1"/>
    <w:rsid w:val="00D45F7E"/>
    <w:rsid w:val="00D46050"/>
    <w:rsid w:val="00D5101B"/>
    <w:rsid w:val="00D53273"/>
    <w:rsid w:val="00D64D58"/>
    <w:rsid w:val="00D66BE7"/>
    <w:rsid w:val="00D70E18"/>
    <w:rsid w:val="00D71C14"/>
    <w:rsid w:val="00D85EE8"/>
    <w:rsid w:val="00D905DC"/>
    <w:rsid w:val="00D94783"/>
    <w:rsid w:val="00D960A9"/>
    <w:rsid w:val="00DA5783"/>
    <w:rsid w:val="00DB1870"/>
    <w:rsid w:val="00DB29AB"/>
    <w:rsid w:val="00DB47D4"/>
    <w:rsid w:val="00DC1530"/>
    <w:rsid w:val="00DC45B0"/>
    <w:rsid w:val="00DD3285"/>
    <w:rsid w:val="00DD4B2F"/>
    <w:rsid w:val="00DD7523"/>
    <w:rsid w:val="00DE69C5"/>
    <w:rsid w:val="00DE76D5"/>
    <w:rsid w:val="00DF0741"/>
    <w:rsid w:val="00DF2227"/>
    <w:rsid w:val="00DF4B7B"/>
    <w:rsid w:val="00E03CF0"/>
    <w:rsid w:val="00E043C0"/>
    <w:rsid w:val="00E04BCA"/>
    <w:rsid w:val="00E0683F"/>
    <w:rsid w:val="00E06EFF"/>
    <w:rsid w:val="00E10786"/>
    <w:rsid w:val="00E118DD"/>
    <w:rsid w:val="00E13316"/>
    <w:rsid w:val="00E150B9"/>
    <w:rsid w:val="00E228C9"/>
    <w:rsid w:val="00E249FE"/>
    <w:rsid w:val="00E2537E"/>
    <w:rsid w:val="00E27D3E"/>
    <w:rsid w:val="00E34003"/>
    <w:rsid w:val="00E36ECF"/>
    <w:rsid w:val="00E45E3F"/>
    <w:rsid w:val="00E46A4C"/>
    <w:rsid w:val="00E57BD8"/>
    <w:rsid w:val="00E60186"/>
    <w:rsid w:val="00E711A0"/>
    <w:rsid w:val="00E71602"/>
    <w:rsid w:val="00E758D4"/>
    <w:rsid w:val="00E76114"/>
    <w:rsid w:val="00E80586"/>
    <w:rsid w:val="00E83AC0"/>
    <w:rsid w:val="00E847ED"/>
    <w:rsid w:val="00E9319F"/>
    <w:rsid w:val="00EA1F77"/>
    <w:rsid w:val="00EA6A19"/>
    <w:rsid w:val="00EC476F"/>
    <w:rsid w:val="00EC6F30"/>
    <w:rsid w:val="00ED1A95"/>
    <w:rsid w:val="00ED5876"/>
    <w:rsid w:val="00EF0177"/>
    <w:rsid w:val="00EF3318"/>
    <w:rsid w:val="00EF3F66"/>
    <w:rsid w:val="00EF55A2"/>
    <w:rsid w:val="00EF63E8"/>
    <w:rsid w:val="00F07786"/>
    <w:rsid w:val="00F13F32"/>
    <w:rsid w:val="00F20C70"/>
    <w:rsid w:val="00F27B75"/>
    <w:rsid w:val="00F33082"/>
    <w:rsid w:val="00F33243"/>
    <w:rsid w:val="00F34F8E"/>
    <w:rsid w:val="00F3509A"/>
    <w:rsid w:val="00F35B81"/>
    <w:rsid w:val="00F4546B"/>
    <w:rsid w:val="00F502A7"/>
    <w:rsid w:val="00F50FED"/>
    <w:rsid w:val="00F5343F"/>
    <w:rsid w:val="00F55F91"/>
    <w:rsid w:val="00F56166"/>
    <w:rsid w:val="00F61D6B"/>
    <w:rsid w:val="00F63053"/>
    <w:rsid w:val="00F655F5"/>
    <w:rsid w:val="00F66056"/>
    <w:rsid w:val="00F67354"/>
    <w:rsid w:val="00F70025"/>
    <w:rsid w:val="00F71E6A"/>
    <w:rsid w:val="00F77A3F"/>
    <w:rsid w:val="00F809A1"/>
    <w:rsid w:val="00F81B1D"/>
    <w:rsid w:val="00F832A3"/>
    <w:rsid w:val="00F8698A"/>
    <w:rsid w:val="00FA05D8"/>
    <w:rsid w:val="00FA53DD"/>
    <w:rsid w:val="00FA6B5A"/>
    <w:rsid w:val="00FB28BD"/>
    <w:rsid w:val="00FB4482"/>
    <w:rsid w:val="00FD1E7D"/>
    <w:rsid w:val="00FF3110"/>
    <w:rsid w:val="00FF6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7397F59"/>
  <w15:chartTrackingRefBased/>
  <w15:docId w15:val="{3338450A-1D15-4FAA-9392-B804149E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3057" w:themeColor="text1"/>
        <w:sz w:val="24"/>
        <w:szCs w:val="24"/>
        <w:lang w:val="en-GB" w:eastAsia="en-US" w:bidi="ar-SA"/>
      </w:rPr>
    </w:rPrDefault>
    <w:pPrDefault>
      <w:pPr>
        <w:spacing w:after="220" w:line="288" w:lineRule="exact"/>
      </w:pPr>
    </w:pPrDefault>
  </w:docDefaults>
  <w:latentStyles w:defLockedState="0" w:defUIPriority="99" w:defSemiHidden="0" w:defUnhideWhenUsed="0" w:defQFormat="0" w:count="371">
    <w:lsdException w:name="Normal" w:uiPriority="2"/>
    <w:lsdException w:name="heading 1" w:semiHidden="1" w:uiPriority="30"/>
    <w:lsdException w:name="heading 2" w:semiHidden="1" w:uiPriority="30"/>
    <w:lsdException w:name="heading 3" w:semiHidden="1" w:uiPriority="30" w:unhideWhenUsed="1"/>
    <w:lsdException w:name="heading 4" w:semiHidden="1" w:uiPriority="30" w:unhideWhenUsed="1"/>
    <w:lsdException w:name="heading 5" w:semiHidden="1" w:uiPriority="30" w:unhideWhenUsed="1"/>
    <w:lsdException w:name="heading 6" w:semiHidden="1" w:uiPriority="30"/>
    <w:lsdException w:name="heading 7" w:semiHidden="1" w:uiPriority="30" w:qFormat="1"/>
    <w:lsdException w:name="heading 8" w:semiHidden="1" w:uiPriority="30" w:qFormat="1"/>
    <w:lsdException w:name="heading 9" w:semiHidden="1" w:uiPriority="3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47" w:unhideWhenUsed="1"/>
    <w:lsdException w:name="toc 4" w:semiHidden="1" w:uiPriority="47" w:unhideWhenUsed="1"/>
    <w:lsdException w:name="toc 5" w:semiHidden="1" w:uiPriority="47" w:unhideWhenUsed="1"/>
    <w:lsdException w:name="toc 6" w:semiHidden="1" w:uiPriority="47" w:unhideWhenUsed="1"/>
    <w:lsdException w:name="toc 7" w:semiHidden="1" w:uiPriority="47" w:unhideWhenUsed="1"/>
    <w:lsdException w:name="toc 8" w:semiHidden="1" w:uiPriority="47" w:unhideWhenUsed="1"/>
    <w:lsdException w:name="toc 9" w:semiHidden="1" w:uiPriority="4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2" w:qFormat="1"/>
    <w:lsdException w:name="Emphasis" w:semiHidden="1" w:uiPriority="3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semiHidden="1" w:uiPriority="47" w:unhideWhenUsed="1"/>
    <w:lsdException w:name="TOC Heading"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rsid w:val="00461841"/>
    <w:pPr>
      <w:spacing w:before="240" w:after="240" w:line="288" w:lineRule="atLeast"/>
    </w:pPr>
  </w:style>
  <w:style w:type="paragraph" w:styleId="Heading1">
    <w:name w:val="heading 1"/>
    <w:basedOn w:val="A-head"/>
    <w:next w:val="Normal"/>
    <w:link w:val="Heading1Char"/>
    <w:uiPriority w:val="30"/>
    <w:semiHidden/>
    <w:rsid w:val="00545889"/>
    <w:pPr>
      <w:outlineLvl w:val="0"/>
    </w:pPr>
  </w:style>
  <w:style w:type="paragraph" w:styleId="Heading2">
    <w:name w:val="heading 2"/>
    <w:basedOn w:val="B-head"/>
    <w:next w:val="Normal"/>
    <w:link w:val="Heading2Char"/>
    <w:uiPriority w:val="30"/>
    <w:semiHidden/>
    <w:rsid w:val="00545889"/>
    <w:pPr>
      <w:outlineLvl w:val="1"/>
    </w:pPr>
  </w:style>
  <w:style w:type="paragraph" w:styleId="Heading3">
    <w:name w:val="heading 3"/>
    <w:basedOn w:val="C-head"/>
    <w:next w:val="Normal"/>
    <w:link w:val="Heading3Char"/>
    <w:uiPriority w:val="30"/>
    <w:semiHidden/>
    <w:rsid w:val="00545889"/>
    <w:pPr>
      <w:outlineLvl w:val="2"/>
    </w:pPr>
  </w:style>
  <w:style w:type="paragraph" w:styleId="Heading4">
    <w:name w:val="heading 4"/>
    <w:basedOn w:val="Normal"/>
    <w:next w:val="Normal"/>
    <w:link w:val="Heading4Char"/>
    <w:uiPriority w:val="30"/>
    <w:semiHidden/>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6"/>
    <w:qFormat/>
    <w:rsid w:val="00F3509A"/>
  </w:style>
  <w:style w:type="paragraph" w:styleId="Header">
    <w:name w:val="header"/>
    <w:basedOn w:val="Normal"/>
    <w:link w:val="HeaderChar"/>
    <w:uiPriority w:val="99"/>
    <w:rsid w:val="00461841"/>
    <w:pPr>
      <w:spacing w:before="0" w:after="0" w:line="240" w:lineRule="auto"/>
      <w:jc w:val="right"/>
    </w:pPr>
    <w:rPr>
      <w:sz w:val="16"/>
    </w:rPr>
  </w:style>
  <w:style w:type="character" w:customStyle="1" w:styleId="HeaderChar">
    <w:name w:val="Header Char"/>
    <w:basedOn w:val="DefaultParagraphFont"/>
    <w:link w:val="Header"/>
    <w:uiPriority w:val="99"/>
    <w:rsid w:val="00461841"/>
    <w:rPr>
      <w:sz w:val="16"/>
    </w:rPr>
  </w:style>
  <w:style w:type="paragraph" w:styleId="Footer">
    <w:name w:val="footer"/>
    <w:basedOn w:val="Normal"/>
    <w:link w:val="FooterChar"/>
    <w:uiPriority w:val="99"/>
    <w:semiHidden/>
    <w:rsid w:val="00481897"/>
    <w:pPr>
      <w:spacing w:before="60" w:after="0" w:line="240" w:lineRule="auto"/>
      <w:jc w:val="center"/>
    </w:pPr>
    <w:rPr>
      <w:szCs w:val="20"/>
    </w:rPr>
  </w:style>
  <w:style w:type="character" w:customStyle="1" w:styleId="FooterChar">
    <w:name w:val="Footer Char"/>
    <w:basedOn w:val="DefaultParagraphFont"/>
    <w:link w:val="Footer"/>
    <w:uiPriority w:val="99"/>
    <w:semiHidden/>
    <w:rsid w:val="00481897"/>
    <w:rPr>
      <w:color w:val="003057" w:themeColor="text1"/>
      <w:szCs w:val="20"/>
    </w:rPr>
  </w:style>
  <w:style w:type="paragraph" w:styleId="Title">
    <w:name w:val="Title"/>
    <w:next w:val="Subtitle"/>
    <w:link w:val="TitleChar"/>
    <w:uiPriority w:val="99"/>
    <w:semiHidden/>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A-head"/>
    <w:next w:val="Date"/>
    <w:link w:val="SubtitleChar"/>
    <w:uiPriority w:val="99"/>
    <w:semiHidden/>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B-head"/>
    <w:next w:val="Body"/>
    <w:link w:val="DateChar"/>
    <w:uiPriority w:val="99"/>
    <w:semiHidden/>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4"/>
    <w:qFormat/>
    <w:rsid w:val="00636A89"/>
    <w:pPr>
      <w:spacing w:after="560" w:line="1360" w:lineRule="atLeast"/>
      <w:ind w:right="941"/>
    </w:pPr>
    <w:rPr>
      <w:b/>
      <w:sz w:val="120"/>
      <w:szCs w:val="120"/>
    </w:rPr>
  </w:style>
  <w:style w:type="paragraph" w:customStyle="1" w:styleId="Coversubtitle">
    <w:name w:val="Cover subtitle"/>
    <w:basedOn w:val="A-head"/>
    <w:next w:val="Coverdate"/>
    <w:uiPriority w:val="24"/>
    <w:qFormat/>
    <w:rsid w:val="00F20C70"/>
    <w:pPr>
      <w:outlineLvl w:val="9"/>
    </w:pPr>
  </w:style>
  <w:style w:type="paragraph" w:customStyle="1" w:styleId="Coverdate">
    <w:name w:val="Cover date"/>
    <w:basedOn w:val="B-head"/>
    <w:next w:val="Body"/>
    <w:uiPriority w:val="25"/>
    <w:qFormat/>
    <w:rsid w:val="00F20C70"/>
    <w:pPr>
      <w:outlineLvl w:val="9"/>
    </w:pPr>
  </w:style>
  <w:style w:type="paragraph" w:customStyle="1" w:styleId="Chapterheadnumber">
    <w:name w:val="Chapter head number"/>
    <w:next w:val="Body"/>
    <w:uiPriority w:val="4"/>
    <w:qFormat/>
    <w:rsid w:val="000A0076"/>
    <w:pPr>
      <w:pageBreakBefore/>
      <w:numPr>
        <w:numId w:val="6"/>
      </w:numPr>
      <w:spacing w:after="560" w:line="680" w:lineRule="atLeast"/>
      <w:outlineLvl w:val="0"/>
    </w:pPr>
    <w:rPr>
      <w:b/>
      <w:sz w:val="60"/>
      <w:szCs w:val="60"/>
    </w:rPr>
  </w:style>
  <w:style w:type="paragraph" w:customStyle="1" w:styleId="A-head">
    <w:name w:val="A-head"/>
    <w:basedOn w:val="Normal"/>
    <w:next w:val="Body"/>
    <w:uiPriority w:val="5"/>
    <w:qFormat/>
    <w:rsid w:val="00F3509A"/>
    <w:pPr>
      <w:spacing w:before="400" w:line="600" w:lineRule="atLeast"/>
      <w:outlineLvl w:val="1"/>
    </w:pPr>
    <w:rPr>
      <w:sz w:val="48"/>
      <w:szCs w:val="48"/>
    </w:rPr>
  </w:style>
  <w:style w:type="paragraph" w:customStyle="1" w:styleId="B-head">
    <w:name w:val="B-head"/>
    <w:basedOn w:val="Normal"/>
    <w:next w:val="Body"/>
    <w:uiPriority w:val="5"/>
    <w:qFormat/>
    <w:rsid w:val="00F3509A"/>
    <w:pPr>
      <w:spacing w:before="400" w:line="400" w:lineRule="atLeast"/>
      <w:outlineLvl w:val="2"/>
    </w:pPr>
    <w:rPr>
      <w:color w:val="0099C3" w:themeColor="background2"/>
      <w:sz w:val="32"/>
      <w:szCs w:val="32"/>
    </w:rPr>
  </w:style>
  <w:style w:type="paragraph" w:customStyle="1" w:styleId="C-head">
    <w:name w:val="C-head"/>
    <w:basedOn w:val="Normal"/>
    <w:next w:val="Body"/>
    <w:qFormat/>
    <w:rsid w:val="00633C01"/>
    <w:pPr>
      <w:spacing w:line="320" w:lineRule="atLeast"/>
      <w:outlineLvl w:val="3"/>
    </w:pPr>
    <w:rPr>
      <w:b/>
    </w:rPr>
  </w:style>
  <w:style w:type="character" w:styleId="SubtleEmphasis">
    <w:name w:val="Subtle Emphasis"/>
    <w:basedOn w:val="DefaultParagraphFont"/>
    <w:uiPriority w:val="29"/>
    <w:semiHidden/>
    <w:qFormat/>
    <w:rsid w:val="00F33243"/>
    <w:rPr>
      <w:i/>
      <w:iCs/>
      <w:color w:val="0099C3" w:themeColor="background2"/>
    </w:rPr>
  </w:style>
  <w:style w:type="paragraph" w:customStyle="1" w:styleId="Contentsheading">
    <w:name w:val="Contents heading"/>
    <w:basedOn w:val="A-head"/>
    <w:next w:val="Body"/>
    <w:uiPriority w:val="23"/>
    <w:qFormat/>
    <w:rsid w:val="00481897"/>
    <w:pPr>
      <w:keepNext/>
      <w:pageBreakBefore/>
      <w:outlineLvl w:val="9"/>
    </w:pPr>
  </w:style>
  <w:style w:type="paragraph" w:customStyle="1" w:styleId="Paranumber">
    <w:name w:val="Para number"/>
    <w:basedOn w:val="Body"/>
    <w:uiPriority w:val="8"/>
    <w:qFormat/>
    <w:rsid w:val="00EA6A19"/>
    <w:pPr>
      <w:numPr>
        <w:ilvl w:val="1"/>
        <w:numId w:val="6"/>
      </w:numPr>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Paranonumber">
    <w:name w:val="Para no number"/>
    <w:basedOn w:val="Body"/>
    <w:uiPriority w:val="7"/>
    <w:qFormat/>
    <w:rsid w:val="00EA6A19"/>
  </w:style>
  <w:style w:type="paragraph" w:customStyle="1" w:styleId="Bulletspaced">
    <w:name w:val="Bullet spaced"/>
    <w:basedOn w:val="Body"/>
    <w:uiPriority w:val="6"/>
    <w:qFormat/>
    <w:rsid w:val="00081DF8"/>
    <w:pPr>
      <w:numPr>
        <w:numId w:val="18"/>
      </w:numPr>
      <w:spacing w:before="120" w:after="120"/>
    </w:pPr>
  </w:style>
  <w:style w:type="numbering" w:customStyle="1" w:styleId="ECList">
    <w:name w:val="ECList"/>
    <w:uiPriority w:val="99"/>
    <w:rsid w:val="000A0076"/>
    <w:pPr>
      <w:numPr>
        <w:numId w:val="2"/>
      </w:numPr>
    </w:pPr>
  </w:style>
  <w:style w:type="paragraph" w:styleId="TOC1">
    <w:name w:val="toc 1"/>
    <w:basedOn w:val="Normal"/>
    <w:next w:val="Normal"/>
    <w:uiPriority w:val="39"/>
    <w:rsid w:val="00633C01"/>
    <w:pPr>
      <w:tabs>
        <w:tab w:val="right" w:leader="dot" w:pos="9577"/>
      </w:tabs>
      <w:spacing w:before="220" w:after="100"/>
    </w:pPr>
    <w:rPr>
      <w:b/>
      <w:noProof/>
    </w:rPr>
  </w:style>
  <w:style w:type="paragraph" w:styleId="TOC2">
    <w:name w:val="toc 2"/>
    <w:basedOn w:val="Normal"/>
    <w:next w:val="Normal"/>
    <w:uiPriority w:val="39"/>
    <w:rsid w:val="00633C01"/>
    <w:pPr>
      <w:tabs>
        <w:tab w:val="right" w:leader="dot" w:pos="9577"/>
      </w:tabs>
      <w:spacing w:after="100"/>
      <w:ind w:left="425"/>
    </w:pPr>
  </w:style>
  <w:style w:type="paragraph" w:styleId="TOC3">
    <w:name w:val="toc 3"/>
    <w:basedOn w:val="Normal"/>
    <w:next w:val="Normal"/>
    <w:uiPriority w:val="47"/>
    <w:rsid w:val="0060395C"/>
    <w:pPr>
      <w:tabs>
        <w:tab w:val="right" w:leader="dot" w:pos="9577"/>
      </w:tabs>
      <w:spacing w:after="100"/>
      <w:ind w:left="567"/>
    </w:pPr>
  </w:style>
  <w:style w:type="character" w:styleId="Hyperlink">
    <w:name w:val="Hyperlink"/>
    <w:basedOn w:val="DefaultParagraphFont"/>
    <w:uiPriority w:val="99"/>
    <w:unhideWhenUsed/>
    <w:rsid w:val="00C210AE"/>
    <w:rPr>
      <w:color w:val="0099C3" w:themeColor="hyperlink"/>
      <w:u w:val="single"/>
    </w:rPr>
  </w:style>
  <w:style w:type="paragraph" w:styleId="TOC4">
    <w:name w:val="toc 4"/>
    <w:basedOn w:val="Normal"/>
    <w:next w:val="Normal"/>
    <w:autoRedefine/>
    <w:uiPriority w:val="47"/>
    <w:unhideWhenUsed/>
    <w:rsid w:val="0060395C"/>
    <w:pPr>
      <w:tabs>
        <w:tab w:val="right" w:leader="dot" w:pos="9577"/>
      </w:tabs>
      <w:spacing w:after="100"/>
      <w:ind w:left="737"/>
    </w:pPr>
  </w:style>
  <w:style w:type="paragraph" w:customStyle="1" w:styleId="Appendixheadnumber">
    <w:name w:val="Appendix head number"/>
    <w:basedOn w:val="Chapterheadnumber"/>
    <w:next w:val="Body"/>
    <w:uiPriority w:val="28"/>
    <w:qFormat/>
    <w:rsid w:val="000B60AE"/>
    <w:pPr>
      <w:numPr>
        <w:numId w:val="8"/>
      </w:numPr>
    </w:pPr>
  </w:style>
  <w:style w:type="paragraph" w:customStyle="1" w:styleId="Appendixparanumber">
    <w:name w:val="Appendix para number"/>
    <w:basedOn w:val="Paranumber"/>
    <w:uiPriority w:val="27"/>
    <w:qFormat/>
    <w:rsid w:val="000B60AE"/>
    <w:pPr>
      <w:numPr>
        <w:numId w:val="8"/>
      </w:numPr>
    </w:pPr>
  </w:style>
  <w:style w:type="numbering" w:customStyle="1" w:styleId="ECAppendix">
    <w:name w:val="ECAppendix"/>
    <w:uiPriority w:val="99"/>
    <w:rsid w:val="000B60AE"/>
    <w:pPr>
      <w:numPr>
        <w:numId w:val="7"/>
      </w:numPr>
    </w:pPr>
  </w:style>
  <w:style w:type="paragraph" w:customStyle="1" w:styleId="Boxtext">
    <w:name w:val="Box text"/>
    <w:basedOn w:val="Body"/>
    <w:uiPriority w:val="17"/>
    <w:qFormat/>
    <w:rsid w:val="00F33243"/>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spacedbullet">
    <w:name w:val="Box spaced bullet"/>
    <w:basedOn w:val="Normal"/>
    <w:uiPriority w:val="18"/>
    <w:qFormat/>
    <w:rsid w:val="00633C01"/>
    <w:pPr>
      <w:numPr>
        <w:numId w:val="9"/>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709" w:right="142"/>
    </w:pPr>
  </w:style>
  <w:style w:type="paragraph" w:customStyle="1" w:styleId="Boxtextheading">
    <w:name w:val="Box text heading"/>
    <w:basedOn w:val="Boxtext"/>
    <w:uiPriority w:val="16"/>
    <w:qFormat/>
    <w:rsid w:val="00F33243"/>
    <w:rPr>
      <w:b/>
    </w:rPr>
  </w:style>
  <w:style w:type="paragraph" w:customStyle="1" w:styleId="Extract">
    <w:name w:val="Extract"/>
    <w:basedOn w:val="Body"/>
    <w:uiPriority w:val="20"/>
    <w:qFormat/>
    <w:rsid w:val="004F43DF"/>
    <w:pPr>
      <w:ind w:left="567"/>
      <w:contextualSpacing/>
    </w:pPr>
  </w:style>
  <w:style w:type="paragraph" w:customStyle="1" w:styleId="Source">
    <w:name w:val="Source"/>
    <w:basedOn w:val="Body"/>
    <w:uiPriority w:val="20"/>
    <w:qFormat/>
    <w:rsid w:val="004F43DF"/>
    <w:pPr>
      <w:contextualSpacing/>
      <w:jc w:val="right"/>
    </w:pPr>
    <w:rPr>
      <w:b/>
    </w:rPr>
  </w:style>
  <w:style w:type="table" w:customStyle="1" w:styleId="ECTablewithborders">
    <w:name w:val="EC Table with borders"/>
    <w:basedOn w:val="TableNormal"/>
    <w:uiPriority w:val="99"/>
    <w:rsid w:val="008A0201"/>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color w:val="0099C3" w:themeColor="background2"/>
      </w:rPr>
      <w:tblPr/>
      <w:tcPr>
        <w:tcBorders>
          <w:top w:val="nil"/>
          <w:left w:val="nil"/>
          <w:bottom w:val="single" w:sz="8" w:space="0" w:color="0099C3" w:themeColor="background2"/>
          <w:right w:val="nil"/>
          <w:insideH w:val="nil"/>
          <w:insideV w:val="nil"/>
          <w:tl2br w:val="nil"/>
          <w:tr2bl w:val="nil"/>
        </w:tcBorders>
        <w:vAlign w:val="bottom"/>
      </w:tcPr>
    </w:tblStylePr>
  </w:style>
  <w:style w:type="paragraph" w:customStyle="1" w:styleId="TableBody">
    <w:name w:val="Table Body"/>
    <w:basedOn w:val="Body"/>
    <w:uiPriority w:val="11"/>
    <w:qFormat/>
    <w:rsid w:val="00243A5C"/>
    <w:pPr>
      <w:spacing w:before="120" w:after="120"/>
    </w:pPr>
  </w:style>
  <w:style w:type="paragraph" w:customStyle="1" w:styleId="Tablecolumnheading">
    <w:name w:val="Table column heading"/>
    <w:basedOn w:val="TableBody"/>
    <w:uiPriority w:val="10"/>
    <w:qFormat/>
    <w:rsid w:val="00F33243"/>
    <w:rPr>
      <w:b/>
      <w:color w:val="0099C3" w:themeColor="background2"/>
    </w:rPr>
  </w:style>
  <w:style w:type="paragraph" w:customStyle="1" w:styleId="Nospacebody">
    <w:name w:val="No space body"/>
    <w:basedOn w:val="Body"/>
    <w:uiPriority w:val="6"/>
    <w:qFormat/>
    <w:rsid w:val="001E5AE6"/>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color w:val="0099C3" w:themeColor="background2"/>
      </w:rPr>
      <w:tblPr/>
      <w:tcPr>
        <w:tcBorders>
          <w:top w:val="nil"/>
          <w:left w:val="nil"/>
          <w:bottom w:val="nil"/>
          <w:right w:val="nil"/>
          <w:insideH w:val="nil"/>
          <w:insideV w:val="nil"/>
          <w:tl2br w:val="nil"/>
          <w:tr2bl w:val="nil"/>
        </w:tcBorders>
        <w:vAlign w:val="bottom"/>
      </w:tcPr>
    </w:tblStylePr>
  </w:style>
  <w:style w:type="paragraph" w:customStyle="1" w:styleId="Charttitle">
    <w:name w:val="Chart title"/>
    <w:basedOn w:val="C-head"/>
    <w:next w:val="Charttext"/>
    <w:uiPriority w:val="19"/>
    <w:qFormat/>
    <w:rsid w:val="00633C01"/>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atLeast"/>
      <w:ind w:left="142" w:right="142"/>
    </w:pPr>
  </w:style>
  <w:style w:type="paragraph" w:customStyle="1" w:styleId="Charttext">
    <w:name w:val="Chart text"/>
    <w:basedOn w:val="Charttitle"/>
    <w:uiPriority w:val="20"/>
    <w:qFormat/>
    <w:rsid w:val="008F3933"/>
    <w:rPr>
      <w:b w:val="0"/>
    </w:rPr>
  </w:style>
  <w:style w:type="paragraph" w:customStyle="1" w:styleId="Chapterhead">
    <w:name w:val="Chapter head"/>
    <w:basedOn w:val="Chapterheadnumber"/>
    <w:next w:val="Body"/>
    <w:uiPriority w:val="3"/>
    <w:qFormat/>
    <w:rsid w:val="001E4FA3"/>
    <w:pPr>
      <w:numPr>
        <w:numId w:val="0"/>
      </w:numPr>
    </w:pPr>
  </w:style>
  <w:style w:type="paragraph" w:customStyle="1" w:styleId="Appendixhead">
    <w:name w:val="Appendix head"/>
    <w:basedOn w:val="Appendixheadnumber"/>
    <w:next w:val="Body"/>
    <w:uiPriority w:val="29"/>
    <w:qFormat/>
    <w:rsid w:val="004073DA"/>
    <w:pPr>
      <w:numPr>
        <w:numId w:val="0"/>
      </w:numPr>
    </w:pPr>
  </w:style>
  <w:style w:type="paragraph" w:customStyle="1" w:styleId="Numberedbody">
    <w:name w:val="Numbered body"/>
    <w:basedOn w:val="Body"/>
    <w:uiPriority w:val="8"/>
    <w:qFormat/>
    <w:rsid w:val="00081DF8"/>
    <w:pPr>
      <w:numPr>
        <w:numId w:val="19"/>
      </w:numPr>
      <w:spacing w:before="120" w:after="120"/>
    </w:pPr>
  </w:style>
  <w:style w:type="paragraph" w:customStyle="1" w:styleId="Addressfooter">
    <w:name w:val="Address footer"/>
    <w:basedOn w:val="Normal"/>
    <w:uiPriority w:val="29"/>
    <w:rsid w:val="00633C01"/>
    <w:pPr>
      <w:spacing w:before="120" w:after="0" w:line="240" w:lineRule="auto"/>
      <w:contextualSpacing/>
    </w:pPr>
    <w:rPr>
      <w:sz w:val="18"/>
      <w:szCs w:val="18"/>
    </w:rPr>
  </w:style>
  <w:style w:type="paragraph" w:customStyle="1" w:styleId="Addressheader">
    <w:name w:val="Address header"/>
    <w:basedOn w:val="Body"/>
    <w:uiPriority w:val="29"/>
    <w:rsid w:val="00926872"/>
    <w:pPr>
      <w:spacing w:before="0" w:after="0" w:line="240" w:lineRule="auto"/>
      <w:contextualSpacing/>
      <w:jc w:val="right"/>
    </w:pPr>
    <w:rPr>
      <w:sz w:val="18"/>
      <w:szCs w:val="18"/>
    </w:rPr>
  </w:style>
  <w:style w:type="paragraph" w:customStyle="1" w:styleId="Contactheader">
    <w:name w:val="Contact header"/>
    <w:basedOn w:val="Addressheader"/>
    <w:uiPriority w:val="29"/>
    <w:rsid w:val="00926872"/>
    <w:pPr>
      <w:spacing w:before="120" w:after="60"/>
    </w:pPr>
  </w:style>
  <w:style w:type="numbering" w:customStyle="1" w:styleId="ECBullets">
    <w:name w:val="EC Bullets"/>
    <w:uiPriority w:val="99"/>
    <w:rsid w:val="008B3C03"/>
    <w:pPr>
      <w:numPr>
        <w:numId w:val="18"/>
      </w:numPr>
    </w:pPr>
  </w:style>
  <w:style w:type="numbering" w:customStyle="1" w:styleId="ECNumbered">
    <w:name w:val="EC Numbered"/>
    <w:uiPriority w:val="99"/>
    <w:rsid w:val="00510BA9"/>
    <w:pPr>
      <w:numPr>
        <w:numId w:val="19"/>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rsid w:val="00354A41"/>
    <w:pPr>
      <w:spacing w:after="0" w:line="240" w:lineRule="auto"/>
    </w:pPr>
    <w:rPr>
      <w:noProof/>
      <w:sz w:val="16"/>
    </w:rPr>
  </w:style>
  <w:style w:type="paragraph" w:styleId="BalloonText">
    <w:name w:val="Balloon Text"/>
    <w:basedOn w:val="Normal"/>
    <w:link w:val="BalloonTextChar"/>
    <w:uiPriority w:val="99"/>
    <w:semiHidden/>
    <w:unhideWhenUs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rsid w:val="007406D4"/>
  </w:style>
  <w:style w:type="paragraph" w:styleId="BlockText">
    <w:name w:val="Block Text"/>
    <w:basedOn w:val="Normal"/>
    <w:uiPriority w:val="99"/>
    <w:semiHidden/>
    <w:unhideWhenUs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rsid w:val="00633C01"/>
    <w:pPr>
      <w:spacing w:after="200" w:line="240" w:lineRule="auto"/>
    </w:pPr>
    <w:rPr>
      <w:i/>
      <w:iCs/>
      <w:sz w:val="18"/>
      <w:szCs w:val="18"/>
    </w:rPr>
  </w:style>
  <w:style w:type="paragraph" w:styleId="Closing">
    <w:name w:val="Closing"/>
    <w:basedOn w:val="Normal"/>
    <w:link w:val="ClosingChar"/>
    <w:uiPriority w:val="99"/>
    <w:semiHidden/>
    <w:unhideWhenUs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unhideWhenUsed/>
    <w:rsid w:val="007406D4"/>
    <w:pPr>
      <w:spacing w:line="240" w:lineRule="auto"/>
    </w:pPr>
    <w:rPr>
      <w:sz w:val="20"/>
      <w:szCs w:val="20"/>
    </w:rPr>
  </w:style>
  <w:style w:type="character" w:customStyle="1" w:styleId="CommentTextChar">
    <w:name w:val="Comment Text Char"/>
    <w:basedOn w:val="DefaultParagraphFont"/>
    <w:link w:val="CommentText"/>
    <w:uiPriority w:val="99"/>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rsid w:val="007406D4"/>
    <w:pPr>
      <w:spacing w:after="0" w:line="240" w:lineRule="auto"/>
      <w:ind w:left="240" w:hanging="240"/>
    </w:pPr>
  </w:style>
  <w:style w:type="paragraph" w:styleId="Index2">
    <w:name w:val="index 2"/>
    <w:basedOn w:val="Normal"/>
    <w:next w:val="Normal"/>
    <w:autoRedefine/>
    <w:uiPriority w:val="99"/>
    <w:semiHidden/>
    <w:unhideWhenUsed/>
    <w:rsid w:val="007406D4"/>
    <w:pPr>
      <w:spacing w:after="0" w:line="240" w:lineRule="auto"/>
      <w:ind w:left="480" w:hanging="240"/>
    </w:pPr>
  </w:style>
  <w:style w:type="paragraph" w:styleId="Index3">
    <w:name w:val="index 3"/>
    <w:basedOn w:val="Normal"/>
    <w:next w:val="Normal"/>
    <w:autoRedefine/>
    <w:uiPriority w:val="99"/>
    <w:semiHidden/>
    <w:unhideWhenUsed/>
    <w:rsid w:val="007406D4"/>
    <w:pPr>
      <w:spacing w:after="0" w:line="240" w:lineRule="auto"/>
      <w:ind w:left="720" w:hanging="240"/>
    </w:pPr>
  </w:style>
  <w:style w:type="paragraph" w:styleId="Index4">
    <w:name w:val="index 4"/>
    <w:basedOn w:val="Normal"/>
    <w:next w:val="Normal"/>
    <w:autoRedefine/>
    <w:uiPriority w:val="99"/>
    <w:semiHidden/>
    <w:unhideWhenUsed/>
    <w:rsid w:val="007406D4"/>
    <w:pPr>
      <w:spacing w:after="0" w:line="240" w:lineRule="auto"/>
      <w:ind w:left="960" w:hanging="240"/>
    </w:pPr>
  </w:style>
  <w:style w:type="paragraph" w:styleId="Index5">
    <w:name w:val="index 5"/>
    <w:basedOn w:val="Normal"/>
    <w:next w:val="Normal"/>
    <w:autoRedefine/>
    <w:uiPriority w:val="99"/>
    <w:semiHidden/>
    <w:unhideWhenUsed/>
    <w:rsid w:val="007406D4"/>
    <w:pPr>
      <w:spacing w:after="0" w:line="240" w:lineRule="auto"/>
      <w:ind w:left="1200" w:hanging="240"/>
    </w:pPr>
  </w:style>
  <w:style w:type="paragraph" w:styleId="Index6">
    <w:name w:val="index 6"/>
    <w:basedOn w:val="Normal"/>
    <w:next w:val="Normal"/>
    <w:autoRedefine/>
    <w:uiPriority w:val="99"/>
    <w:semiHidden/>
    <w:unhideWhenUsed/>
    <w:rsid w:val="007406D4"/>
    <w:pPr>
      <w:spacing w:after="0" w:line="240" w:lineRule="auto"/>
      <w:ind w:left="1440" w:hanging="240"/>
    </w:pPr>
  </w:style>
  <w:style w:type="paragraph" w:styleId="Index7">
    <w:name w:val="index 7"/>
    <w:basedOn w:val="Normal"/>
    <w:next w:val="Normal"/>
    <w:autoRedefine/>
    <w:uiPriority w:val="99"/>
    <w:semiHidden/>
    <w:unhideWhenUsed/>
    <w:rsid w:val="007406D4"/>
    <w:pPr>
      <w:spacing w:after="0" w:line="240" w:lineRule="auto"/>
      <w:ind w:left="1680" w:hanging="240"/>
    </w:pPr>
  </w:style>
  <w:style w:type="paragraph" w:styleId="Index8">
    <w:name w:val="index 8"/>
    <w:basedOn w:val="Normal"/>
    <w:next w:val="Normal"/>
    <w:autoRedefine/>
    <w:uiPriority w:val="99"/>
    <w:semiHidden/>
    <w:unhideWhenUsed/>
    <w:rsid w:val="007406D4"/>
    <w:pPr>
      <w:spacing w:after="0" w:line="240" w:lineRule="auto"/>
      <w:ind w:left="1920" w:hanging="240"/>
    </w:pPr>
  </w:style>
  <w:style w:type="paragraph" w:styleId="Index9">
    <w:name w:val="index 9"/>
    <w:basedOn w:val="Normal"/>
    <w:next w:val="Normal"/>
    <w:autoRedefine/>
    <w:uiPriority w:val="99"/>
    <w:semiHidden/>
    <w:unhideWhenUsed/>
    <w:rsid w:val="007406D4"/>
    <w:pPr>
      <w:spacing w:after="0" w:line="240" w:lineRule="auto"/>
      <w:ind w:left="2160" w:hanging="240"/>
    </w:pPr>
  </w:style>
  <w:style w:type="paragraph" w:styleId="IndexHeading">
    <w:name w:val="index heading"/>
    <w:basedOn w:val="Normal"/>
    <w:next w:val="Index1"/>
    <w:uiPriority w:val="99"/>
    <w:semiHidden/>
    <w:unhideWhenUs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rsid w:val="007406D4"/>
    <w:pPr>
      <w:ind w:left="283" w:hanging="283"/>
      <w:contextualSpacing/>
    </w:pPr>
  </w:style>
  <w:style w:type="paragraph" w:styleId="List2">
    <w:name w:val="List 2"/>
    <w:basedOn w:val="Normal"/>
    <w:uiPriority w:val="99"/>
    <w:semiHidden/>
    <w:unhideWhenUsed/>
    <w:rsid w:val="007406D4"/>
    <w:pPr>
      <w:ind w:left="566" w:hanging="283"/>
      <w:contextualSpacing/>
    </w:pPr>
  </w:style>
  <w:style w:type="paragraph" w:styleId="List3">
    <w:name w:val="List 3"/>
    <w:basedOn w:val="Normal"/>
    <w:uiPriority w:val="99"/>
    <w:semiHidden/>
    <w:unhideWhenUsed/>
    <w:rsid w:val="007406D4"/>
    <w:pPr>
      <w:ind w:left="849" w:hanging="283"/>
      <w:contextualSpacing/>
    </w:pPr>
  </w:style>
  <w:style w:type="paragraph" w:styleId="List4">
    <w:name w:val="List 4"/>
    <w:basedOn w:val="Normal"/>
    <w:uiPriority w:val="99"/>
    <w:semiHidden/>
    <w:unhideWhenUsed/>
    <w:rsid w:val="007406D4"/>
    <w:pPr>
      <w:ind w:left="1132" w:hanging="283"/>
      <w:contextualSpacing/>
    </w:pPr>
  </w:style>
  <w:style w:type="paragraph" w:styleId="List5">
    <w:name w:val="List 5"/>
    <w:basedOn w:val="Normal"/>
    <w:uiPriority w:val="99"/>
    <w:semiHidden/>
    <w:unhideWhenUsed/>
    <w:rsid w:val="007406D4"/>
    <w:pPr>
      <w:ind w:left="1415" w:hanging="283"/>
      <w:contextualSpacing/>
    </w:pPr>
  </w:style>
  <w:style w:type="paragraph" w:styleId="ListBullet">
    <w:name w:val="List Bullet"/>
    <w:basedOn w:val="Normal"/>
    <w:uiPriority w:val="99"/>
    <w:semiHidden/>
    <w:unhideWhenUsed/>
    <w:rsid w:val="007406D4"/>
    <w:pPr>
      <w:numPr>
        <w:numId w:val="23"/>
      </w:numPr>
      <w:contextualSpacing/>
    </w:pPr>
  </w:style>
  <w:style w:type="paragraph" w:styleId="ListBullet2">
    <w:name w:val="List Bullet 2"/>
    <w:basedOn w:val="Normal"/>
    <w:uiPriority w:val="99"/>
    <w:semiHidden/>
    <w:unhideWhenUsed/>
    <w:rsid w:val="007406D4"/>
    <w:pPr>
      <w:numPr>
        <w:numId w:val="24"/>
      </w:numPr>
      <w:contextualSpacing/>
    </w:pPr>
  </w:style>
  <w:style w:type="paragraph" w:styleId="ListBullet3">
    <w:name w:val="List Bullet 3"/>
    <w:basedOn w:val="Normal"/>
    <w:uiPriority w:val="99"/>
    <w:semiHidden/>
    <w:unhideWhenUsed/>
    <w:rsid w:val="007406D4"/>
    <w:pPr>
      <w:numPr>
        <w:numId w:val="25"/>
      </w:numPr>
      <w:contextualSpacing/>
    </w:pPr>
  </w:style>
  <w:style w:type="paragraph" w:styleId="ListBullet4">
    <w:name w:val="List Bullet 4"/>
    <w:basedOn w:val="Normal"/>
    <w:uiPriority w:val="99"/>
    <w:semiHidden/>
    <w:unhideWhenUsed/>
    <w:rsid w:val="007406D4"/>
    <w:pPr>
      <w:numPr>
        <w:numId w:val="26"/>
      </w:numPr>
      <w:contextualSpacing/>
    </w:pPr>
  </w:style>
  <w:style w:type="paragraph" w:styleId="ListBullet5">
    <w:name w:val="List Bullet 5"/>
    <w:basedOn w:val="Normal"/>
    <w:uiPriority w:val="99"/>
    <w:semiHidden/>
    <w:unhideWhenUsed/>
    <w:rsid w:val="007406D4"/>
    <w:pPr>
      <w:numPr>
        <w:numId w:val="27"/>
      </w:numPr>
      <w:contextualSpacing/>
    </w:pPr>
  </w:style>
  <w:style w:type="paragraph" w:styleId="ListContinue">
    <w:name w:val="List Continue"/>
    <w:basedOn w:val="Normal"/>
    <w:uiPriority w:val="99"/>
    <w:semiHidden/>
    <w:unhideWhenUsed/>
    <w:rsid w:val="007406D4"/>
    <w:pPr>
      <w:spacing w:after="120"/>
      <w:ind w:left="283"/>
      <w:contextualSpacing/>
    </w:pPr>
  </w:style>
  <w:style w:type="paragraph" w:styleId="ListContinue2">
    <w:name w:val="List Continue 2"/>
    <w:basedOn w:val="Normal"/>
    <w:uiPriority w:val="99"/>
    <w:semiHidden/>
    <w:unhideWhenUsed/>
    <w:rsid w:val="007406D4"/>
    <w:pPr>
      <w:spacing w:after="120"/>
      <w:ind w:left="566"/>
      <w:contextualSpacing/>
    </w:pPr>
  </w:style>
  <w:style w:type="paragraph" w:styleId="ListContinue3">
    <w:name w:val="List Continue 3"/>
    <w:basedOn w:val="Normal"/>
    <w:uiPriority w:val="99"/>
    <w:semiHidden/>
    <w:unhideWhenUsed/>
    <w:rsid w:val="007406D4"/>
    <w:pPr>
      <w:spacing w:after="120"/>
      <w:ind w:left="849"/>
      <w:contextualSpacing/>
    </w:pPr>
  </w:style>
  <w:style w:type="paragraph" w:styleId="ListContinue4">
    <w:name w:val="List Continue 4"/>
    <w:basedOn w:val="Normal"/>
    <w:uiPriority w:val="99"/>
    <w:semiHidden/>
    <w:unhideWhenUsed/>
    <w:rsid w:val="007406D4"/>
    <w:pPr>
      <w:spacing w:after="120"/>
      <w:ind w:left="1132"/>
      <w:contextualSpacing/>
    </w:pPr>
  </w:style>
  <w:style w:type="paragraph" w:styleId="ListContinue5">
    <w:name w:val="List Continue 5"/>
    <w:basedOn w:val="Normal"/>
    <w:uiPriority w:val="99"/>
    <w:semiHidden/>
    <w:unhideWhenUsed/>
    <w:rsid w:val="007406D4"/>
    <w:pPr>
      <w:spacing w:after="120"/>
      <w:ind w:left="1415"/>
      <w:contextualSpacing/>
    </w:pPr>
  </w:style>
  <w:style w:type="paragraph" w:styleId="ListNumber">
    <w:name w:val="List Number"/>
    <w:basedOn w:val="Normal"/>
    <w:uiPriority w:val="99"/>
    <w:semiHidden/>
    <w:unhideWhenUsed/>
    <w:rsid w:val="007406D4"/>
    <w:pPr>
      <w:numPr>
        <w:numId w:val="28"/>
      </w:numPr>
      <w:contextualSpacing/>
    </w:pPr>
  </w:style>
  <w:style w:type="paragraph" w:styleId="ListNumber2">
    <w:name w:val="List Number 2"/>
    <w:basedOn w:val="Normal"/>
    <w:uiPriority w:val="99"/>
    <w:semiHidden/>
    <w:unhideWhenUsed/>
    <w:rsid w:val="007406D4"/>
    <w:pPr>
      <w:numPr>
        <w:numId w:val="29"/>
      </w:numPr>
      <w:contextualSpacing/>
    </w:pPr>
  </w:style>
  <w:style w:type="paragraph" w:styleId="ListNumber3">
    <w:name w:val="List Number 3"/>
    <w:basedOn w:val="Normal"/>
    <w:uiPriority w:val="99"/>
    <w:semiHidden/>
    <w:unhideWhenUsed/>
    <w:rsid w:val="007406D4"/>
    <w:pPr>
      <w:numPr>
        <w:numId w:val="30"/>
      </w:numPr>
      <w:contextualSpacing/>
    </w:pPr>
  </w:style>
  <w:style w:type="paragraph" w:styleId="ListNumber4">
    <w:name w:val="List Number 4"/>
    <w:basedOn w:val="Normal"/>
    <w:uiPriority w:val="99"/>
    <w:semiHidden/>
    <w:unhideWhenUsed/>
    <w:rsid w:val="007406D4"/>
    <w:pPr>
      <w:numPr>
        <w:numId w:val="31"/>
      </w:numPr>
      <w:contextualSpacing/>
    </w:pPr>
  </w:style>
  <w:style w:type="paragraph" w:styleId="ListNumber5">
    <w:name w:val="List Number 5"/>
    <w:basedOn w:val="Normal"/>
    <w:uiPriority w:val="99"/>
    <w:semiHidden/>
    <w:unhideWhenUsed/>
    <w:rsid w:val="007406D4"/>
    <w:pPr>
      <w:numPr>
        <w:numId w:val="32"/>
      </w:numPr>
      <w:contextualSpacing/>
    </w:pPr>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L"/>
    <w:basedOn w:val="Normal"/>
    <w:link w:val="ListParagraphChar"/>
    <w:uiPriority w:val="34"/>
    <w:qFormat/>
    <w:rsid w:val="00633C01"/>
    <w:pPr>
      <w:ind w:left="720"/>
      <w:contextualSpacing/>
    </w:pPr>
  </w:style>
  <w:style w:type="paragraph" w:styleId="MacroText">
    <w:name w:val="macro"/>
    <w:link w:val="MacroTextChar"/>
    <w:uiPriority w:val="99"/>
    <w:semiHidden/>
    <w:unhideWhenUs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rsid w:val="007406D4"/>
    <w:pPr>
      <w:spacing w:after="0" w:line="240" w:lineRule="auto"/>
    </w:pPr>
  </w:style>
  <w:style w:type="paragraph" w:styleId="NormalWeb">
    <w:name w:val="Normal (Web)"/>
    <w:basedOn w:val="Normal"/>
    <w:uiPriority w:val="99"/>
    <w:unhideWhenUsed/>
    <w:rsid w:val="007406D4"/>
    <w:rPr>
      <w:rFonts w:ascii="Times New Roman" w:hAnsi="Times New Roman" w:cs="Times New Roman"/>
    </w:rPr>
  </w:style>
  <w:style w:type="paragraph" w:styleId="NormalIndent">
    <w:name w:val="Normal Indent"/>
    <w:basedOn w:val="Normal"/>
    <w:uiPriority w:val="99"/>
    <w:semiHidden/>
    <w:unhideWhenUsed/>
    <w:rsid w:val="007406D4"/>
    <w:pPr>
      <w:ind w:left="720"/>
    </w:pPr>
  </w:style>
  <w:style w:type="paragraph" w:styleId="NoteHeading">
    <w:name w:val="Note Heading"/>
    <w:basedOn w:val="Normal"/>
    <w:next w:val="Normal"/>
    <w:link w:val="NoteHeadingChar"/>
    <w:uiPriority w:val="99"/>
    <w:semiHidden/>
    <w:unhideWhenUs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rsid w:val="007406D4"/>
    <w:pPr>
      <w:spacing w:after="0"/>
      <w:ind w:left="240" w:hanging="240"/>
    </w:pPr>
  </w:style>
  <w:style w:type="paragraph" w:styleId="TableofFigures">
    <w:name w:val="table of figures"/>
    <w:basedOn w:val="Normal"/>
    <w:next w:val="Normal"/>
    <w:uiPriority w:val="99"/>
    <w:semiHidden/>
    <w:unhideWhenUsed/>
    <w:rsid w:val="007406D4"/>
    <w:pPr>
      <w:spacing w:after="0"/>
    </w:pPr>
  </w:style>
  <w:style w:type="paragraph" w:styleId="TOAHeading">
    <w:name w:val="toa heading"/>
    <w:basedOn w:val="Normal"/>
    <w:next w:val="Normal"/>
    <w:uiPriority w:val="99"/>
    <w:semiHidden/>
    <w:unhideWhenUs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rsid w:val="007406D4"/>
    <w:pPr>
      <w:spacing w:after="100"/>
      <w:ind w:left="960"/>
    </w:pPr>
  </w:style>
  <w:style w:type="paragraph" w:styleId="TOC6">
    <w:name w:val="toc 6"/>
    <w:basedOn w:val="Normal"/>
    <w:next w:val="Normal"/>
    <w:autoRedefine/>
    <w:uiPriority w:val="47"/>
    <w:semiHidden/>
    <w:unhideWhenUsed/>
    <w:rsid w:val="007406D4"/>
    <w:pPr>
      <w:spacing w:after="100"/>
      <w:ind w:left="1200"/>
    </w:pPr>
  </w:style>
  <w:style w:type="paragraph" w:styleId="TOC7">
    <w:name w:val="toc 7"/>
    <w:basedOn w:val="Normal"/>
    <w:next w:val="Normal"/>
    <w:autoRedefine/>
    <w:uiPriority w:val="47"/>
    <w:semiHidden/>
    <w:unhideWhenUsed/>
    <w:rsid w:val="007406D4"/>
    <w:pPr>
      <w:spacing w:after="100"/>
      <w:ind w:left="1440"/>
    </w:pPr>
  </w:style>
  <w:style w:type="paragraph" w:styleId="TOC8">
    <w:name w:val="toc 8"/>
    <w:basedOn w:val="Normal"/>
    <w:next w:val="Normal"/>
    <w:autoRedefine/>
    <w:uiPriority w:val="47"/>
    <w:semiHidden/>
    <w:unhideWhenUsed/>
    <w:rsid w:val="007406D4"/>
    <w:pPr>
      <w:spacing w:after="100"/>
      <w:ind w:left="1680"/>
    </w:pPr>
  </w:style>
  <w:style w:type="paragraph" w:styleId="TOC9">
    <w:name w:val="toc 9"/>
    <w:basedOn w:val="Normal"/>
    <w:next w:val="Normal"/>
    <w:autoRedefine/>
    <w:uiPriority w:val="47"/>
    <w:semiHidden/>
    <w:unhideWhenUsed/>
    <w:rsid w:val="007406D4"/>
    <w:pPr>
      <w:spacing w:after="100"/>
      <w:ind w:left="1920"/>
    </w:pPr>
  </w:style>
  <w:style w:type="paragraph" w:styleId="TOCHeading">
    <w:name w:val="TOC Heading"/>
    <w:basedOn w:val="Heading1"/>
    <w:next w:val="Normal"/>
    <w:uiPriority w:val="47"/>
    <w:semiHidden/>
    <w:unhideWhenUsed/>
    <w:qFormat/>
    <w:rsid w:val="007406D4"/>
    <w:pPr>
      <w:keepNext/>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99"/>
    <w:unhideWhenUsed/>
    <w:rsid w:val="00F3509A"/>
    <w:rPr>
      <w:color w:val="705191" w:themeColor="followedHyperlink"/>
      <w:u w:val="single"/>
    </w:rPr>
  </w:style>
  <w:style w:type="paragraph" w:customStyle="1" w:styleId="Boxbulletpoints">
    <w:name w:val="Box bullet points"/>
    <w:basedOn w:val="Boxtext"/>
    <w:uiPriority w:val="19"/>
    <w:qFormat/>
    <w:rsid w:val="006D5F44"/>
    <w:p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num" w:pos="567"/>
      </w:tabs>
      <w:spacing w:line="288" w:lineRule="exact"/>
      <w:ind w:left="567" w:hanging="567"/>
      <w:contextualSpacing/>
    </w:pPr>
  </w:style>
  <w:style w:type="character" w:styleId="CommentReference">
    <w:name w:val="annotation reference"/>
    <w:basedOn w:val="DefaultParagraphFont"/>
    <w:uiPriority w:val="99"/>
    <w:semiHidden/>
    <w:unhideWhenUsed/>
    <w:rsid w:val="00180770"/>
    <w:rPr>
      <w:sz w:val="16"/>
      <w:szCs w:val="16"/>
    </w:rPr>
  </w:style>
  <w:style w:type="paragraph" w:styleId="Revision">
    <w:name w:val="Revision"/>
    <w:hidden/>
    <w:uiPriority w:val="99"/>
    <w:semiHidden/>
    <w:rsid w:val="000864C3"/>
    <w:pPr>
      <w:spacing w:after="0" w:line="240" w:lineRule="auto"/>
    </w:p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L Char"/>
    <w:basedOn w:val="DefaultParagraphFont"/>
    <w:link w:val="ListParagraph"/>
    <w:uiPriority w:val="34"/>
    <w:locked/>
    <w:rsid w:val="0048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0409">
      <w:bodyDiv w:val="1"/>
      <w:marLeft w:val="0"/>
      <w:marRight w:val="0"/>
      <w:marTop w:val="0"/>
      <w:marBottom w:val="0"/>
      <w:divBdr>
        <w:top w:val="none" w:sz="0" w:space="0" w:color="auto"/>
        <w:left w:val="none" w:sz="0" w:space="0" w:color="auto"/>
        <w:bottom w:val="none" w:sz="0" w:space="0" w:color="auto"/>
        <w:right w:val="none" w:sz="0" w:space="0" w:color="auto"/>
      </w:divBdr>
    </w:div>
    <w:div w:id="889731780">
      <w:bodyDiv w:val="1"/>
      <w:marLeft w:val="0"/>
      <w:marRight w:val="0"/>
      <w:marTop w:val="0"/>
      <w:marBottom w:val="0"/>
      <w:divBdr>
        <w:top w:val="none" w:sz="0" w:space="0" w:color="auto"/>
        <w:left w:val="none" w:sz="0" w:space="0" w:color="auto"/>
        <w:bottom w:val="none" w:sz="0" w:space="0" w:color="auto"/>
        <w:right w:val="none" w:sz="0" w:space="0" w:color="auto"/>
      </w:divBdr>
    </w:div>
    <w:div w:id="912156597">
      <w:bodyDiv w:val="1"/>
      <w:marLeft w:val="0"/>
      <w:marRight w:val="0"/>
      <w:marTop w:val="0"/>
      <w:marBottom w:val="0"/>
      <w:divBdr>
        <w:top w:val="none" w:sz="0" w:space="0" w:color="auto"/>
        <w:left w:val="none" w:sz="0" w:space="0" w:color="auto"/>
        <w:bottom w:val="none" w:sz="0" w:space="0" w:color="auto"/>
        <w:right w:val="none" w:sz="0" w:space="0" w:color="auto"/>
      </w:divBdr>
    </w:div>
    <w:div w:id="1234240347">
      <w:bodyDiv w:val="1"/>
      <w:marLeft w:val="0"/>
      <w:marRight w:val="0"/>
      <w:marTop w:val="0"/>
      <w:marBottom w:val="0"/>
      <w:divBdr>
        <w:top w:val="none" w:sz="0" w:space="0" w:color="auto"/>
        <w:left w:val="none" w:sz="0" w:space="0" w:color="auto"/>
        <w:bottom w:val="none" w:sz="0" w:space="0" w:color="auto"/>
        <w:right w:val="none" w:sz="0" w:space="0" w:color="auto"/>
      </w:divBdr>
    </w:div>
    <w:div w:id="1588150239">
      <w:bodyDiv w:val="1"/>
      <w:marLeft w:val="0"/>
      <w:marRight w:val="0"/>
      <w:marTop w:val="0"/>
      <w:marBottom w:val="0"/>
      <w:divBdr>
        <w:top w:val="none" w:sz="0" w:space="0" w:color="auto"/>
        <w:left w:val="none" w:sz="0" w:space="0" w:color="auto"/>
        <w:bottom w:val="none" w:sz="0" w:space="0" w:color="auto"/>
        <w:right w:val="none" w:sz="0" w:space="0" w:color="auto"/>
      </w:divBdr>
    </w:div>
    <w:div w:id="18928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lectoralcommission.org.uk/i-am-a/electoral-administrator/guidance-support-may-2021-elections-during-coronavirus-pandemic" TargetMode="External"/><Relationship Id="rId18" Type="http://schemas.openxmlformats.org/officeDocument/2006/relationships/hyperlink" Target="https://www.nhs.uk/conditions/coronavirus-covid-19/self-isolation-and-treatment/when-to-self-isolate-and-what-to-do/" TargetMode="External"/><Relationship Id="rId26" Type="http://schemas.openxmlformats.org/officeDocument/2006/relationships/hyperlink" Target="https://www.nhs.uk/conditions/coronavirus-covid-19/symptoms/"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gov.uk/government/publications/coronavirus-covid-19-meeting-with-others-safely-social-distancing/coronavirus-covid-19-meeting-with-others-safely-social-distancing" TargetMode="External"/><Relationship Id="rId34" Type="http://schemas.openxmlformats.org/officeDocument/2006/relationships/hyperlink" Target="https://www.gov.uk/government/publications/face-coverings-when-to-wear-one-and-how-to-make-your-own/face-coverings-when-to-wear-one-and-how-to-make-your-own"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hs.uk/conditions/coronavirus-covid-19/symptoms/" TargetMode="External"/><Relationship Id="rId25" Type="http://schemas.openxmlformats.org/officeDocument/2006/relationships/hyperlink" Target="https://www.nhs.uk/conditions/coronavirus-covid-19/self-isolation-and-treatment/when-to-self-isolate-and-what-to-do/" TargetMode="External"/><Relationship Id="rId33" Type="http://schemas.openxmlformats.org/officeDocument/2006/relationships/hyperlink" Target="https://www.nhs.uk/conditions/coronavirus-covid-19/self-isolation-and-treatment/when-to-self-isolate-and-what-to-do/"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find-coronavirus-local-restrictions" TargetMode="External"/><Relationship Id="rId20" Type="http://schemas.openxmlformats.org/officeDocument/2006/relationships/hyperlink" Target="https://www.gov.uk/government/publications/face-coverings-when-to-wear-one-and-how-to-make-your-own" TargetMode="External"/><Relationship Id="rId29" Type="http://schemas.openxmlformats.org/officeDocument/2006/relationships/hyperlink" Target="https://www.gov.uk/government/publications/the-governments-approach-to-elections-and-referendums-during-covid-1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nhs.uk/conditions/coronavirus-covid-19/symptoms/" TargetMode="External"/><Relationship Id="rId32" Type="http://schemas.openxmlformats.org/officeDocument/2006/relationships/hyperlink" Target="https://www.nhs.uk/conditions/coronavirus-covid-19/symptom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electoralcommission.org.uk/elections-may-2021" TargetMode="External"/><Relationship Id="rId23" Type="http://schemas.openxmlformats.org/officeDocument/2006/relationships/hyperlink" Target="https://www.nhs.uk/conditions/coronavirus-covid-19/self-isolation-and-treatment/when-to-self-isolate-and-what-to-do/" TargetMode="External"/><Relationship Id="rId28" Type="http://schemas.openxmlformats.org/officeDocument/2006/relationships/hyperlink" Target="https://www.electoralcommission.org.uk/i-am-a/candidate-or-agent"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gov.uk/government/publications/may-2021-elections-note-on-changes-to-the-nominations-process-and-number-of-subscribers-required-for-nominations" TargetMode="External"/><Relationship Id="rId31" Type="http://schemas.openxmlformats.org/officeDocument/2006/relationships/hyperlink" Target="https://www.electoralcommission.org.uk/i-am-a/electoral-administrator/guidance-support-may-2021-elections-during-coronavirus-pandemi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lectoralcommission.org.uk/i-am-a/candidate-or-agent" TargetMode="External"/><Relationship Id="rId22" Type="http://schemas.openxmlformats.org/officeDocument/2006/relationships/hyperlink" Target="https://www.nhs.uk/conditions/coronavirus-covid-19/symptoms/" TargetMode="External"/><Relationship Id="rId27" Type="http://schemas.openxmlformats.org/officeDocument/2006/relationships/hyperlink" Target="https://www.nhs.uk/conditions/coronavirus-covid-19/self-isolation-and-treatment/when-to-self-isolate-and-what-to-do/" TargetMode="External"/><Relationship Id="rId30" Type="http://schemas.openxmlformats.org/officeDocument/2006/relationships/hyperlink" Target="https://www.electoralcommission.org.uk/media/1268" TargetMode="External"/><Relationship Id="rId35"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CSXDRIVE\Xdrive\Stakeholders\Corporate%20Identity\Corporate%20Templates\EC-Templates\EC%20blank%20page%20logo%20template%202019.dotx" TargetMode="External"/></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TaxCatchAll xmlns="0b644c8d-8442-43d3-b70d-a766ab8538c3">
      <Value>700</Value>
      <Value>696</Value>
      <Value>2766</Value>
      <Value>2763</Value>
      <Value>723</Value>
      <Value>682</Value>
      <Value>718</Value>
      <Value>716</Value>
      <Value>1898</Value>
      <Value>2777</Value>
      <Value>3630</Value>
      <Value>3</Value>
      <Value>2</Value>
      <Value>1</Value>
    </TaxCatchAll>
    <_dlc_DocId xmlns="0b644c8d-8442-43d3-b70d-a766ab8538c3">TX6SW6SUV4E4-666515829-3650</_dlc_DocId>
    <_dlc_DocIdUrl xmlns="0b644c8d-8442-43d3-b70d-a766ab8538c3">
      <Url>http://skynet/dm/Functions/eaeventguide/_layouts/15/DocIdRedir.aspx?ID=TX6SW6SUV4E4-666515829-3650</Url>
      <Description>TX6SW6SUV4E4-666515829-3650</Description>
    </_dlc_DocIdUrl>
    <Original_x0020_Creator xmlns="d091c58a-92a6-4874-9249-ff899a5e6e67" xsi:nil="true"/>
    <Owner xmlns="0b644c8d-8442-43d3-b70d-a766ab8538c3">
      <UserInfo>
        <DisplayName>Claire Wardle</DisplayName>
        <AccountId>477</AccountId>
        <AccountType/>
      </UserInfo>
    </Owner>
    <Original_x0020_Modified_x0020_By xmlns="d091c58a-92a6-4874-9249-ff899a5e6e67" xsi:nil="true"/>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0b644c8d-8442-43d3-b70d-a766ab8538c3">7 years</Retention>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s>
    </nc1286104a3a4088847700fe2f03ac10>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Language_x0020__x0028_EA_x0029_ xmlns="c0973202-7c92-449b-a95a-8ec26691ea65">English</Language_x0020__x0028_EA_x0029_>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87ad9b81-6a35-45df-98f3-d7a55b4a168a</TermId>
        </TermInfo>
      </Terms>
    </je831b0ab68147b593f643c3e92cd3da>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_dlc_DocIdPersistId xmlns="0b644c8d-8442-43d3-b70d-a766ab8538c3" xsi:nil="true"/>
    <k8d136f7c151492e9a8c9a3ff7eb0306 xmlns="0b644c8d-8442-43d3-b70d-a766ab8538c3">
      <Terms xmlns="http://schemas.microsoft.com/office/infopath/2007/PartnerControls"/>
    </k8d136f7c151492e9a8c9a3ff7eb0306>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26ca1e8c-16e7-413b-b05d-61c89da0dc68</TermId>
        </TermInfo>
      </Terms>
    </o4f6c70134b64a99b8a9c18b6cabc6d3>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Combined Authority Mayoral</TermName>
          <TermId xmlns="http://schemas.microsoft.com/office/infopath/2007/PartnerControls">fc9d987b-fca9-404b-8865-240cdac6d6d3</TermId>
        </TermInfo>
        <TermInfo xmlns="http://schemas.microsoft.com/office/infopath/2007/PartnerControls">
          <TermName xmlns="http://schemas.microsoft.com/office/infopath/2007/PartnerControls">Greater London Authority</TermName>
          <TermId xmlns="http://schemas.microsoft.com/office/infopath/2007/PartnerControls">8755bada-614f-4ac5-8d79-909634dd3f26</TermId>
        </TermInfo>
        <TermInfo xmlns="http://schemas.microsoft.com/office/infopath/2007/PartnerControls">
          <TermName xmlns="http://schemas.microsoft.com/office/infopath/2007/PartnerControls">LGE</TermName>
          <TermId xmlns="http://schemas.microsoft.com/office/infopath/2007/PartnerControls">5ac8ba68-57e1-4f02-b248-dd89d9dc774c</TermId>
        </TermInfo>
        <TermInfo xmlns="http://schemas.microsoft.com/office/infopath/2007/PartnerControls">
          <TermName xmlns="http://schemas.microsoft.com/office/infopath/2007/PartnerControls">Local Authority Mayoral</TermName>
          <TermId xmlns="http://schemas.microsoft.com/office/infopath/2007/PartnerControls">f7a48ca1-63c7-4e2f-8253-f42e6ef4fe41</TermId>
        </TermInfo>
        <TermInfo xmlns="http://schemas.microsoft.com/office/infopath/2007/PartnerControls">
          <TermName xmlns="http://schemas.microsoft.com/office/infopath/2007/PartnerControls">Parish and Community Council</TermName>
          <TermId xmlns="http://schemas.microsoft.com/office/infopath/2007/PartnerControls">feb58737-6019-4d88-99a1-4d64dedb4c5a</TermId>
        </TermInfo>
        <TermInfo xmlns="http://schemas.microsoft.com/office/infopath/2007/PartnerControls">
          <TermName xmlns="http://schemas.microsoft.com/office/infopath/2007/PartnerControls">Police and Crime Commissioner</TermName>
          <TermId xmlns="http://schemas.microsoft.com/office/infopath/2007/PartnerControls">c7782aa2-e1e6-4ab0-89d3-af29df3ab13b</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documentManagement>
</p:properties>
</file>

<file path=customXml/item5.xml><?xml version="1.0" encoding="utf-8"?>
<?mso-contentType ?>
<SharedContentType xmlns="Microsoft.SharePoint.Taxonomy.ContentTypeSync" SourceId="42db2267-da8a-4033-a749-d2c129898989" ContentTypeId="0x010100C9ADBE5EDAD5E947B0458271EF26F4F312" PreviousValue="tru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82C80-2E48-4829-B8BC-5ED756D81B83}">
  <ds:schemaRefs>
    <ds:schemaRef ds:uri="http://schemas.microsoft.com/sharepoint/v3/contenttype/forms"/>
  </ds:schemaRefs>
</ds:datastoreItem>
</file>

<file path=customXml/itemProps2.xml><?xml version="1.0" encoding="utf-8"?>
<ds:datastoreItem xmlns:ds="http://schemas.openxmlformats.org/officeDocument/2006/customXml" ds:itemID="{0E8C040F-85A7-4483-8BCF-C33EEC6CA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0798BF-9387-4018-91CD-73456D5F005D}">
  <ds:schemaRefs>
    <ds:schemaRef ds:uri="http://schemas.microsoft.com/sharepoint/events"/>
  </ds:schemaRefs>
</ds:datastoreItem>
</file>

<file path=customXml/itemProps4.xml><?xml version="1.0" encoding="utf-8"?>
<ds:datastoreItem xmlns:ds="http://schemas.openxmlformats.org/officeDocument/2006/customXml" ds:itemID="{2AE58763-D22F-40C5-B5D9-A92B53FB1E61}">
  <ds:schemaRefs>
    <ds:schemaRef ds:uri="d091c58a-92a6-4874-9249-ff899a5e6e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644c8d-8442-43d3-b70d-a766ab8538c3"/>
    <ds:schemaRef ds:uri="c0973202-7c92-449b-a95a-8ec26691ea65"/>
    <ds:schemaRef ds:uri="http://www.w3.org/XML/1998/namespace"/>
    <ds:schemaRef ds:uri="http://purl.org/dc/dcmitype/"/>
  </ds:schemaRefs>
</ds:datastoreItem>
</file>

<file path=customXml/itemProps5.xml><?xml version="1.0" encoding="utf-8"?>
<ds:datastoreItem xmlns:ds="http://schemas.openxmlformats.org/officeDocument/2006/customXml" ds:itemID="{CD58A09F-3BB5-4A5A-9693-90C0674419C9}">
  <ds:schemaRefs>
    <ds:schemaRef ds:uri="Microsoft.SharePoint.Taxonomy.ContentTypeSync"/>
  </ds:schemaRefs>
</ds:datastoreItem>
</file>

<file path=customXml/itemProps6.xml><?xml version="1.0" encoding="utf-8"?>
<ds:datastoreItem xmlns:ds="http://schemas.openxmlformats.org/officeDocument/2006/customXml" ds:itemID="{A73BF4E0-E239-4011-A961-392F1FEE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 blank page logo template 2019</Template>
  <TotalTime>1</TotalTime>
  <Pages>9</Pages>
  <Words>3361</Words>
  <Characters>19162</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Supporting candidates and agents - May 2021 polls</vt:lpstr>
    </vt:vector>
  </TitlesOfParts>
  <Company/>
  <LinksUpToDate>false</LinksUpToDate>
  <CharactersWithSpaces>22479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candidates and agents - May 2021 polls</dc:title>
  <dc:subject/>
  <dc:creator>Claire Wardle</dc:creator>
  <cp:keywords>supplementary guidance</cp:keywords>
  <dc:description/>
  <cp:lastModifiedBy>Susanne Malmgren</cp:lastModifiedBy>
  <cp:revision>2</cp:revision>
  <dcterms:created xsi:type="dcterms:W3CDTF">2021-07-13T09:47:00Z</dcterms:created>
  <dcterms:modified xsi:type="dcterms:W3CDTF">2021-07-13T09:47:00Z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0x010100C9ADBE5EDAD5E947B0458271EF26F4F31200FE37DB52ACB97D4BAF431AA03270AEB700B787114CD77425479D3933963D191A7A</vt:lpwstr>
  </property>
  <property fmtid="{D5CDD505-2E9C-101B-9397-08002B2CF9AE}" pid="3" name="_dlc_DocIdItemGuid">
    <vt:lpwstr>624595d6-86c1-4faf-8338-a5eadeeca33e</vt:lpwstr>
  </property>
  <property fmtid="{D5CDD505-2E9C-101B-9397-08002B2CF9AE}" pid="4" name="Directorate">
    <vt:lpwstr/>
  </property>
  <property fmtid="{D5CDD505-2E9C-101B-9397-08002B2CF9AE}" pid="5" name="Team">
    <vt:lpwstr/>
  </property>
  <property fmtid="{D5CDD505-2E9C-101B-9397-08002B2CF9AE}" pid="6" name="Event (EA)">
    <vt:lpwstr>718;#Combined Authority Mayoral|fc9d987b-fca9-404b-8865-240cdac6d6d3;#716;#Greater London Authority|8755bada-614f-4ac5-8d79-909634dd3f26;#2763;#LGE|5ac8ba68-57e1-4f02-b248-dd89d9dc774c;#723;#Local Authority Mayoral|f7a48ca1-63c7-4e2f-8253-f42e6ef4fe41;#27</vt:lpwstr>
  </property>
  <property fmtid="{D5CDD505-2E9C-101B-9397-08002B2CF9AE}" pid="7" name="Audience (EA)">
    <vt:lpwstr>696;#Candidate and Agent|2bdd1eb5-a55b-47e2-afb2-f95df0e30b90</vt:lpwstr>
  </property>
  <property fmtid="{D5CDD505-2E9C-101B-9397-08002B2CF9AE}" pid="8" name="TaxKeyword">
    <vt:lpwstr>3630;#supplementary guidance|2f222930-6364-4b13-82d1-02edc13aca4a</vt:lpwstr>
  </property>
  <property fmtid="{D5CDD505-2E9C-101B-9397-08002B2CF9AE}" pid="9" name="Countries">
    <vt:lpwstr>3;#UK wide|6834a7d2-fb91-47b3-99a3-3181df52306f</vt:lpwstr>
  </property>
  <property fmtid="{D5CDD505-2E9C-101B-9397-08002B2CF9AE}" pid="10" name="Audience1">
    <vt:lpwstr>2;#All staff|1a1e0e6e-8d96-4235-ac5f-9f1dcc3600b0</vt:lpwstr>
  </property>
  <property fmtid="{D5CDD505-2E9C-101B-9397-08002B2CF9AE}" pid="11" name="Area (EA)">
    <vt:lpwstr>700;#England|87ad9b81-6a35-45df-98f3-d7a55b4a168a</vt:lpwstr>
  </property>
  <property fmtid="{D5CDD505-2E9C-101B-9397-08002B2CF9AE}" pid="12" name="ECSubject">
    <vt:lpwstr/>
  </property>
  <property fmtid="{D5CDD505-2E9C-101B-9397-08002B2CF9AE}" pid="13" name="GPMS marking">
    <vt:lpwstr>1;#Official|77462fb2-11a1-4cd5-8628-4e6081b9477e</vt:lpwstr>
  </property>
  <property fmtid="{D5CDD505-2E9C-101B-9397-08002B2CF9AE}" pid="14" name="Calendar Year">
    <vt:lpwstr>1898;#2018|26ca1e8c-16e7-413b-b05d-61c89da0dc68</vt:lpwstr>
  </property>
  <property fmtid="{D5CDD505-2E9C-101B-9397-08002B2CF9AE}" pid="15" name="TaxKeywordTaxHTField">
    <vt:lpwstr>supplementary guidance|2f222930-6364-4b13-82d1-02edc13aca4a</vt:lpwstr>
  </property>
  <property fmtid="{D5CDD505-2E9C-101B-9397-08002B2CF9AE}" pid="16" name="Financial year">
    <vt:lpwstr/>
  </property>
  <property fmtid="{D5CDD505-2E9C-101B-9397-08002B2CF9AE}" pid="17" name="Guidance type (EA)">
    <vt:lpwstr>682;#Supporting Resource|046fdab6-b44b-4f3d-aa13-e1a7611ba2d0</vt:lpwstr>
  </property>
  <property fmtid="{D5CDD505-2E9C-101B-9397-08002B2CF9AE}" pid="18" name="SharedWithUsers">
    <vt:lpwstr>477;#Claire Wardle</vt:lpwstr>
  </property>
</Properties>
</file>